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87E7" w14:textId="0A5A74C7" w:rsidR="00337460" w:rsidRDefault="0061362E" w:rsidP="0058586D">
      <w:pPr>
        <w:pStyle w:val="Heading1"/>
        <w:tabs>
          <w:tab w:val="clear" w:pos="4693"/>
          <w:tab w:val="right" w:leader="dot" w:pos="284"/>
        </w:tabs>
        <w:ind w:left="0"/>
      </w:pPr>
      <w:bookmarkStart w:id="0" w:name="_Toc72407319"/>
      <w:r>
        <w:t>NOMINATION for the PANEL of LOCAL GOVERNMENT</w:t>
      </w:r>
      <w:r w:rsidR="0058586D">
        <w:t xml:space="preserve"> C</w:t>
      </w:r>
      <w:r>
        <w:t xml:space="preserve">ANDIDATES for: </w:t>
      </w:r>
      <w:bookmarkEnd w:id="0"/>
      <w:r>
        <w:t>Ealing Council 2021</w:t>
      </w:r>
    </w:p>
    <w:p w14:paraId="67846EF9" w14:textId="77777777" w:rsidR="00337460" w:rsidRDefault="0061362E">
      <w:pPr>
        <w:rPr>
          <w:rFonts w:ascii="Open Sans" w:hAnsi="Open Sans" w:cs="Open Sans"/>
          <w:sz w:val="16"/>
          <w:szCs w:val="16"/>
        </w:rPr>
      </w:pPr>
      <w:r>
        <w:rPr>
          <w:rFonts w:ascii="Open Sans" w:hAnsi="Open Sans" w:cs="Open Sans"/>
          <w:sz w:val="16"/>
          <w:szCs w:val="16"/>
        </w:rPr>
        <w:t xml:space="preserve">The Labour Party takes its data protection responsibilities extremely seriously and your data will only be used for the purposes of </w:t>
      </w:r>
      <w:r>
        <w:rPr>
          <w:rFonts w:ascii="Open Sans" w:hAnsi="Open Sans" w:cs="Open Sans"/>
          <w:sz w:val="16"/>
          <w:szCs w:val="16"/>
        </w:rPr>
        <w:t>administering your application as a candidate.  Your information will not be shared with anyone other than those responsible for this procedure.  You can find out more about how we use your data by visiting www.labour.org.uk/privacy-policy</w:t>
      </w:r>
    </w:p>
    <w:tbl>
      <w:tblPr>
        <w:tblW w:w="9016" w:type="dxa"/>
        <w:tblCellMar>
          <w:left w:w="10" w:type="dxa"/>
          <w:right w:w="10" w:type="dxa"/>
        </w:tblCellMar>
        <w:tblLook w:val="04A0" w:firstRow="1" w:lastRow="0" w:firstColumn="1" w:lastColumn="0" w:noHBand="0" w:noVBand="1"/>
      </w:tblPr>
      <w:tblGrid>
        <w:gridCol w:w="2334"/>
        <w:gridCol w:w="259"/>
        <w:gridCol w:w="1918"/>
        <w:gridCol w:w="1797"/>
        <w:gridCol w:w="534"/>
        <w:gridCol w:w="2174"/>
      </w:tblGrid>
      <w:tr w:rsidR="00337460" w14:paraId="591EA3DC" w14:textId="77777777">
        <w:tblPrEx>
          <w:tblCellMar>
            <w:top w:w="0" w:type="dxa"/>
            <w:bottom w:w="0" w:type="dxa"/>
          </w:tblCellMar>
        </w:tblPrEx>
        <w:trPr>
          <w:cantSplit/>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A2404A" w14:textId="77777777" w:rsidR="00337460" w:rsidRDefault="0061362E">
            <w:pPr>
              <w:pStyle w:val="TableText"/>
              <w:rPr>
                <w:rFonts w:ascii="Open Sans" w:hAnsi="Open Sans" w:cs="Open Sans"/>
              </w:rPr>
            </w:pPr>
            <w:r>
              <w:rPr>
                <w:rFonts w:ascii="Open Sans" w:hAnsi="Open Sans" w:cs="Open Sans"/>
              </w:rPr>
              <w:t>Name – Last</w:t>
            </w:r>
          </w:p>
        </w:tc>
        <w:tc>
          <w:tcPr>
            <w:tcW w:w="6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93E10" w14:textId="77777777" w:rsidR="00337460" w:rsidRDefault="00337460">
            <w:pPr>
              <w:pStyle w:val="TableText"/>
              <w:rPr>
                <w:rFonts w:ascii="Open Sans" w:hAnsi="Open Sans" w:cs="Open Sans"/>
              </w:rPr>
            </w:pPr>
          </w:p>
        </w:tc>
      </w:tr>
      <w:tr w:rsidR="00337460" w14:paraId="0B65446B" w14:textId="77777777">
        <w:tblPrEx>
          <w:tblCellMar>
            <w:top w:w="0" w:type="dxa"/>
            <w:bottom w:w="0" w:type="dxa"/>
          </w:tblCellMar>
        </w:tblPrEx>
        <w:trPr>
          <w:cantSplit/>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103AB" w14:textId="77777777" w:rsidR="00337460" w:rsidRDefault="0061362E">
            <w:pPr>
              <w:pStyle w:val="TableText"/>
              <w:rPr>
                <w:rFonts w:ascii="Open Sans" w:hAnsi="Open Sans" w:cs="Open Sans"/>
              </w:rPr>
            </w:pPr>
            <w:r>
              <w:rPr>
                <w:rFonts w:ascii="Open Sans" w:hAnsi="Open Sans" w:cs="Open Sans"/>
              </w:rPr>
              <w:t>Name – First</w:t>
            </w:r>
          </w:p>
        </w:tc>
        <w:tc>
          <w:tcPr>
            <w:tcW w:w="6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67B4D" w14:textId="77777777" w:rsidR="00337460" w:rsidRDefault="00337460">
            <w:pPr>
              <w:pStyle w:val="TableText"/>
              <w:rPr>
                <w:rFonts w:ascii="Open Sans" w:hAnsi="Open Sans" w:cs="Open Sans"/>
              </w:rPr>
            </w:pPr>
          </w:p>
        </w:tc>
      </w:tr>
      <w:tr w:rsidR="00337460" w14:paraId="7C30FAFF" w14:textId="77777777">
        <w:tblPrEx>
          <w:tblCellMar>
            <w:top w:w="0" w:type="dxa"/>
            <w:bottom w:w="0" w:type="dxa"/>
          </w:tblCellMar>
        </w:tblPrEx>
        <w:trPr>
          <w:cantSplit/>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E71B2" w14:textId="77777777" w:rsidR="00337460" w:rsidRDefault="0061362E">
            <w:pPr>
              <w:pStyle w:val="TableText"/>
              <w:rPr>
                <w:rFonts w:ascii="Open Sans" w:hAnsi="Open Sans" w:cs="Open Sans"/>
              </w:rPr>
            </w:pPr>
            <w:r>
              <w:rPr>
                <w:rFonts w:ascii="Open Sans" w:hAnsi="Open Sans" w:cs="Open Sans"/>
              </w:rPr>
              <w:t>Membership Numb</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5C95AD" w14:textId="77777777" w:rsidR="00337460" w:rsidRDefault="00337460">
            <w:pPr>
              <w:pStyle w:val="TableText"/>
              <w:rPr>
                <w:rFonts w:ascii="Open Sans" w:hAnsi="Open Sans" w:cs="Open Sans"/>
              </w:rPr>
            </w:pP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6E9C9" w14:textId="77777777" w:rsidR="00337460" w:rsidRDefault="0061362E">
            <w:pPr>
              <w:pStyle w:val="TableText"/>
              <w:rPr>
                <w:rFonts w:ascii="Open Sans" w:hAnsi="Open Sans" w:cs="Open Sans"/>
              </w:rPr>
            </w:pPr>
            <w:r>
              <w:rPr>
                <w:rFonts w:ascii="Open Sans" w:hAnsi="Open Sans" w:cs="Open Sans"/>
              </w:rPr>
              <w:t>Years Membership</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398FE" w14:textId="77777777" w:rsidR="00337460" w:rsidRDefault="00337460">
            <w:pPr>
              <w:pStyle w:val="TableText"/>
              <w:rPr>
                <w:rFonts w:ascii="Open Sans" w:hAnsi="Open Sans" w:cs="Open Sans"/>
              </w:rPr>
            </w:pPr>
          </w:p>
        </w:tc>
      </w:tr>
      <w:tr w:rsidR="00337460" w14:paraId="424611CF" w14:textId="77777777">
        <w:tblPrEx>
          <w:tblCellMar>
            <w:top w:w="0" w:type="dxa"/>
            <w:bottom w:w="0" w:type="dxa"/>
          </w:tblCellMar>
        </w:tblPrEx>
        <w:trPr>
          <w:cantSplit/>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A07B6" w14:textId="77777777" w:rsidR="00337460" w:rsidRDefault="0061362E">
            <w:pPr>
              <w:pStyle w:val="TableText"/>
              <w:rPr>
                <w:rFonts w:ascii="Open Sans" w:hAnsi="Open Sans" w:cs="Open Sans"/>
              </w:rPr>
            </w:pPr>
            <w:r>
              <w:rPr>
                <w:rFonts w:ascii="Open Sans" w:hAnsi="Open Sans" w:cs="Open Sans"/>
              </w:rPr>
              <w:t>Trade Union</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6DF42" w14:textId="77777777" w:rsidR="00337460" w:rsidRDefault="00337460">
            <w:pPr>
              <w:pStyle w:val="TableText"/>
              <w:rPr>
                <w:rFonts w:ascii="Open Sans" w:hAnsi="Open Sans" w:cs="Open Sans"/>
              </w:rPr>
            </w:pP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CFB07B" w14:textId="77777777" w:rsidR="00337460" w:rsidRDefault="0061362E">
            <w:pPr>
              <w:pStyle w:val="TableText"/>
              <w:rPr>
                <w:rFonts w:ascii="Open Sans" w:hAnsi="Open Sans" w:cs="Open Sans"/>
              </w:rPr>
            </w:pPr>
            <w:r>
              <w:rPr>
                <w:rFonts w:ascii="Open Sans" w:hAnsi="Open Sans" w:cs="Open Sans"/>
              </w:rPr>
              <w:t>Years Membership</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23FCB" w14:textId="77777777" w:rsidR="00337460" w:rsidRDefault="00337460">
            <w:pPr>
              <w:pStyle w:val="TableText"/>
              <w:rPr>
                <w:rFonts w:ascii="Open Sans" w:hAnsi="Open Sans" w:cs="Open Sans"/>
              </w:rPr>
            </w:pPr>
          </w:p>
        </w:tc>
      </w:tr>
      <w:tr w:rsidR="00337460" w14:paraId="0243F8E5" w14:textId="77777777">
        <w:tblPrEx>
          <w:tblCellMar>
            <w:top w:w="0" w:type="dxa"/>
            <w:bottom w:w="0" w:type="dxa"/>
          </w:tblCellMar>
        </w:tblPrEx>
        <w:trPr>
          <w:cantSplit/>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5FB7B" w14:textId="77777777" w:rsidR="00337460" w:rsidRDefault="0061362E">
            <w:pPr>
              <w:pStyle w:val="TableText"/>
              <w:rPr>
                <w:rFonts w:ascii="Open Sans" w:hAnsi="Open Sans" w:cs="Open Sans"/>
              </w:rPr>
            </w:pPr>
            <w:r>
              <w:rPr>
                <w:rFonts w:ascii="Open Sans" w:hAnsi="Open Sans" w:cs="Open Sans"/>
              </w:rPr>
              <w:t>Date of birth</w:t>
            </w:r>
          </w:p>
        </w:tc>
        <w:tc>
          <w:tcPr>
            <w:tcW w:w="6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D69E2" w14:textId="77777777" w:rsidR="00337460" w:rsidRDefault="00337460">
            <w:pPr>
              <w:pStyle w:val="TableText"/>
              <w:rPr>
                <w:rFonts w:ascii="Open Sans" w:hAnsi="Open Sans" w:cs="Open Sans"/>
              </w:rPr>
            </w:pPr>
          </w:p>
        </w:tc>
      </w:tr>
      <w:tr w:rsidR="00337460" w14:paraId="56EAD335" w14:textId="77777777">
        <w:tblPrEx>
          <w:tblCellMar>
            <w:top w:w="0" w:type="dxa"/>
            <w:bottom w:w="0" w:type="dxa"/>
          </w:tblCellMar>
        </w:tblPrEx>
        <w:trPr>
          <w:cantSplit/>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00AFD" w14:textId="77777777" w:rsidR="00337460" w:rsidRDefault="00337460">
            <w:pPr>
              <w:pStyle w:val="TableText"/>
              <w:rPr>
                <w:rFonts w:ascii="Open Sans" w:hAnsi="Open Sans" w:cs="Open Sans"/>
              </w:rPr>
            </w:pP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23C50" w14:textId="77777777" w:rsidR="00337460" w:rsidRDefault="00337460">
            <w:pPr>
              <w:pStyle w:val="TableText"/>
              <w:rPr>
                <w:rFonts w:ascii="Open Sans" w:hAnsi="Open Sans" w:cs="Open Sans"/>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0C6EF" w14:textId="77777777" w:rsidR="00337460" w:rsidRDefault="00337460">
            <w:pPr>
              <w:pStyle w:val="TableText"/>
              <w:rPr>
                <w:rFonts w:ascii="Open Sans" w:hAnsi="Open Sans" w:cs="Open Sans"/>
              </w:rPr>
            </w:pP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C8F86" w14:textId="77777777" w:rsidR="00337460" w:rsidRDefault="00337460">
            <w:pPr>
              <w:pStyle w:val="TableText"/>
              <w:rPr>
                <w:rFonts w:ascii="Open Sans" w:hAnsi="Open Sans" w:cs="Open Sans"/>
              </w:rPr>
            </w:pPr>
          </w:p>
        </w:tc>
      </w:tr>
      <w:tr w:rsidR="00337460" w14:paraId="2FA2B479" w14:textId="77777777">
        <w:tblPrEx>
          <w:tblCellMar>
            <w:top w:w="0" w:type="dxa"/>
            <w:bottom w:w="0" w:type="dxa"/>
          </w:tblCellMar>
        </w:tblPrEx>
        <w:trPr>
          <w:cantSplit/>
        </w:trPr>
        <w:tc>
          <w:tcPr>
            <w:tcW w:w="6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575B1" w14:textId="77777777" w:rsidR="00337460" w:rsidRDefault="0061362E">
            <w:pPr>
              <w:pStyle w:val="TableText"/>
              <w:rPr>
                <w:rFonts w:ascii="Open Sans" w:hAnsi="Open Sans" w:cs="Open Sans"/>
              </w:rPr>
            </w:pPr>
            <w:r>
              <w:rPr>
                <w:rFonts w:ascii="Open Sans" w:hAnsi="Open Sans" w:cs="Open Sans"/>
              </w:rPr>
              <w:t>For the purposes of positive action do you identify as a woman? YES/NO</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70CE30" w14:textId="77777777" w:rsidR="00337460" w:rsidRDefault="00337460">
            <w:pPr>
              <w:pStyle w:val="TableText"/>
              <w:rPr>
                <w:rFonts w:ascii="Open Sans" w:hAnsi="Open Sans" w:cs="Open Sans"/>
              </w:rPr>
            </w:pPr>
          </w:p>
        </w:tc>
      </w:tr>
      <w:tr w:rsidR="00337460" w14:paraId="1AF85DB0"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F23FCE" w14:textId="77777777" w:rsidR="00337460" w:rsidRDefault="0061362E">
            <w:pPr>
              <w:pStyle w:val="TableText"/>
              <w:rPr>
                <w:rFonts w:ascii="Open Sans" w:hAnsi="Open Sans" w:cs="Open Sans"/>
              </w:rPr>
            </w:pPr>
            <w:r>
              <w:rPr>
                <w:rFonts w:ascii="Open Sans" w:hAnsi="Open Sans" w:cs="Open Sans"/>
              </w:rPr>
              <w:t>Address</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67E01" w14:textId="77777777" w:rsidR="00337460" w:rsidRDefault="00337460">
            <w:pPr>
              <w:pStyle w:val="TableText"/>
              <w:rPr>
                <w:rFonts w:ascii="Open Sans" w:hAnsi="Open Sans" w:cs="Open Sans"/>
              </w:rPr>
            </w:pPr>
          </w:p>
          <w:p w14:paraId="519CC0BB" w14:textId="77777777" w:rsidR="00337460" w:rsidRDefault="00337460">
            <w:pPr>
              <w:pStyle w:val="TableText"/>
              <w:rPr>
                <w:rFonts w:ascii="Open Sans" w:hAnsi="Open Sans" w:cs="Open Sans"/>
              </w:rPr>
            </w:pPr>
          </w:p>
          <w:p w14:paraId="059AB402" w14:textId="77777777" w:rsidR="00337460" w:rsidRDefault="00337460">
            <w:pPr>
              <w:pStyle w:val="TableText"/>
              <w:rPr>
                <w:rFonts w:ascii="Open Sans" w:hAnsi="Open Sans" w:cs="Open Sans"/>
              </w:rPr>
            </w:pPr>
          </w:p>
        </w:tc>
      </w:tr>
      <w:tr w:rsidR="00337460" w14:paraId="737E2C48"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EDBD0" w14:textId="77777777" w:rsidR="00337460" w:rsidRDefault="0061362E">
            <w:pPr>
              <w:pStyle w:val="TableText"/>
              <w:rPr>
                <w:rFonts w:ascii="Open Sans" w:hAnsi="Open Sans" w:cs="Open Sans"/>
              </w:rPr>
            </w:pPr>
            <w:r>
              <w:rPr>
                <w:rFonts w:ascii="Open Sans" w:hAnsi="Open Sans" w:cs="Open Sans"/>
              </w:rPr>
              <w:t>Telephone (day)</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B3A137" w14:textId="77777777" w:rsidR="00337460" w:rsidRDefault="00337460">
            <w:pPr>
              <w:pStyle w:val="TableText"/>
              <w:rPr>
                <w:rFonts w:ascii="Open Sans" w:hAnsi="Open Sans" w:cs="Open Sans"/>
              </w:rPr>
            </w:pP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C8EF9" w14:textId="77777777" w:rsidR="00337460" w:rsidRDefault="0061362E">
            <w:pPr>
              <w:pStyle w:val="TableText"/>
              <w:rPr>
                <w:rFonts w:ascii="Open Sans" w:hAnsi="Open Sans" w:cs="Open Sans"/>
              </w:rPr>
            </w:pPr>
            <w:r>
              <w:rPr>
                <w:rFonts w:ascii="Open Sans" w:hAnsi="Open Sans" w:cs="Open Sans"/>
              </w:rPr>
              <w:t>Telephone (eve)</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5D80C" w14:textId="77777777" w:rsidR="00337460" w:rsidRDefault="00337460">
            <w:pPr>
              <w:pStyle w:val="TableText"/>
              <w:rPr>
                <w:rFonts w:ascii="Open Sans" w:hAnsi="Open Sans" w:cs="Open Sans"/>
              </w:rPr>
            </w:pPr>
          </w:p>
        </w:tc>
      </w:tr>
      <w:tr w:rsidR="00337460" w14:paraId="53555075"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5C3E3" w14:textId="77777777" w:rsidR="00337460" w:rsidRDefault="0061362E">
            <w:pPr>
              <w:pStyle w:val="TableText"/>
              <w:rPr>
                <w:rFonts w:ascii="Open Sans" w:hAnsi="Open Sans" w:cs="Open Sans"/>
              </w:rPr>
            </w:pPr>
            <w:r>
              <w:rPr>
                <w:rFonts w:ascii="Open Sans" w:hAnsi="Open Sans" w:cs="Open Sans"/>
              </w:rPr>
              <w:t>Email</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E8AD83" w14:textId="77777777" w:rsidR="00337460" w:rsidRDefault="00337460">
            <w:pPr>
              <w:pStyle w:val="TableText"/>
              <w:rPr>
                <w:rFonts w:ascii="Open Sans" w:hAnsi="Open Sans" w:cs="Open Sans"/>
              </w:rPr>
            </w:pPr>
          </w:p>
        </w:tc>
      </w:tr>
      <w:tr w:rsidR="00337460" w14:paraId="30AB3701"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787E" w14:textId="77777777" w:rsidR="00337460" w:rsidRDefault="0061362E">
            <w:pPr>
              <w:pStyle w:val="TableText"/>
              <w:rPr>
                <w:rFonts w:ascii="Open Sans" w:hAnsi="Open Sans" w:cs="Open Sans"/>
              </w:rPr>
            </w:pPr>
            <w:r>
              <w:rPr>
                <w:rFonts w:ascii="Open Sans" w:hAnsi="Open Sans" w:cs="Open Sans"/>
              </w:rPr>
              <w:t xml:space="preserve">Please provide </w:t>
            </w:r>
            <w:r>
              <w:rPr>
                <w:rFonts w:ascii="Open Sans" w:hAnsi="Open Sans" w:cs="Open Sans"/>
              </w:rPr>
              <w:t>information about your activities in the Labour Party (including experience of election campaigns, policy forums or offices held)</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7210A" w14:textId="77777777" w:rsidR="00337460" w:rsidRDefault="00337460">
            <w:pPr>
              <w:pStyle w:val="TableText"/>
              <w:rPr>
                <w:rFonts w:ascii="Open Sans" w:hAnsi="Open Sans" w:cs="Open Sans"/>
              </w:rPr>
            </w:pPr>
          </w:p>
        </w:tc>
      </w:tr>
      <w:tr w:rsidR="00337460" w14:paraId="2D9BDECE"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69E7F2" w14:textId="77777777" w:rsidR="00337460" w:rsidRDefault="0061362E">
            <w:pPr>
              <w:pStyle w:val="TableText"/>
              <w:rPr>
                <w:rFonts w:ascii="Open Sans" w:hAnsi="Open Sans" w:cs="Open Sans"/>
              </w:rPr>
            </w:pPr>
            <w:r>
              <w:rPr>
                <w:rFonts w:ascii="Open Sans" w:hAnsi="Open Sans" w:cs="Open Sans"/>
              </w:rPr>
              <w:lastRenderedPageBreak/>
              <w:t>Please provide information about your activities in your community (</w:t>
            </w:r>
            <w:proofErr w:type="spellStart"/>
            <w:r>
              <w:rPr>
                <w:rFonts w:ascii="Open Sans" w:hAnsi="Open Sans" w:cs="Open Sans"/>
              </w:rPr>
              <w:t>eg</w:t>
            </w:r>
            <w:proofErr w:type="spellEnd"/>
            <w:r>
              <w:rPr>
                <w:rFonts w:ascii="Open Sans" w:hAnsi="Open Sans" w:cs="Open Sans"/>
              </w:rPr>
              <w:t xml:space="preserve"> voluntary sector, governing body, regeneration boards</w:t>
            </w:r>
            <w:r>
              <w:rPr>
                <w:rFonts w:ascii="Open Sans" w:hAnsi="Open Sans" w:cs="Open Sans"/>
              </w:rPr>
              <w:t xml:space="preserve"> etc)</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F40CCE" w14:textId="77777777" w:rsidR="00337460" w:rsidRDefault="00337460">
            <w:pPr>
              <w:pStyle w:val="TableText"/>
              <w:rPr>
                <w:rFonts w:ascii="Open Sans" w:hAnsi="Open Sans" w:cs="Open Sans"/>
              </w:rPr>
            </w:pPr>
          </w:p>
        </w:tc>
      </w:tr>
      <w:tr w:rsidR="00337460" w14:paraId="0F5BC54E"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BF3F81" w14:textId="77777777" w:rsidR="00337460" w:rsidRDefault="0061362E">
            <w:pPr>
              <w:pStyle w:val="TableText"/>
              <w:rPr>
                <w:rFonts w:ascii="Open Sans" w:hAnsi="Open Sans" w:cs="Open Sans"/>
              </w:rPr>
            </w:pPr>
            <w:r>
              <w:rPr>
                <w:rFonts w:ascii="Open Sans" w:hAnsi="Open Sans" w:cs="Open Sans"/>
              </w:rPr>
              <w:t>Please provide information about any previous or current experience of public office or candidature</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425D1" w14:textId="77777777" w:rsidR="00337460" w:rsidRDefault="00337460">
            <w:pPr>
              <w:pStyle w:val="TableText"/>
              <w:rPr>
                <w:rFonts w:ascii="Open Sans" w:hAnsi="Open Sans" w:cs="Open Sans"/>
              </w:rPr>
            </w:pPr>
          </w:p>
        </w:tc>
      </w:tr>
      <w:tr w:rsidR="00337460" w14:paraId="1341E921"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F6E9" w14:textId="77777777" w:rsidR="00337460" w:rsidRDefault="0061362E">
            <w:pPr>
              <w:pStyle w:val="TableText"/>
              <w:rPr>
                <w:rFonts w:ascii="Open Sans" w:hAnsi="Open Sans" w:cs="Open Sans"/>
              </w:rPr>
            </w:pPr>
            <w:r>
              <w:rPr>
                <w:rFonts w:ascii="Open Sans" w:hAnsi="Open Sans" w:cs="Open Sans"/>
              </w:rPr>
              <w:t>What contribution do you feel would make as a Labour councillor?</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91D9D" w14:textId="77777777" w:rsidR="00337460" w:rsidRDefault="00337460">
            <w:pPr>
              <w:pStyle w:val="TableText"/>
              <w:rPr>
                <w:rFonts w:ascii="Open Sans" w:hAnsi="Open Sans" w:cs="Open Sans"/>
              </w:rPr>
            </w:pPr>
          </w:p>
        </w:tc>
      </w:tr>
      <w:tr w:rsidR="00337460" w14:paraId="57D2AAF2"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94957" w14:textId="77777777" w:rsidR="00337460" w:rsidRDefault="0061362E">
            <w:pPr>
              <w:pStyle w:val="TableText"/>
              <w:rPr>
                <w:rFonts w:ascii="Open Sans" w:hAnsi="Open Sans" w:cs="Open Sans"/>
              </w:rPr>
            </w:pPr>
            <w:r>
              <w:rPr>
                <w:rFonts w:ascii="Open Sans" w:hAnsi="Open Sans" w:cs="Open Sans"/>
              </w:rPr>
              <w:t xml:space="preserve">Please also write a short personal statement in support of your </w:t>
            </w:r>
            <w:r>
              <w:rPr>
                <w:rFonts w:ascii="Open Sans" w:hAnsi="Open Sans" w:cs="Open Sans"/>
              </w:rPr>
              <w:t>application.</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F6AD8" w14:textId="77777777" w:rsidR="00337460" w:rsidRDefault="00337460">
            <w:pPr>
              <w:pStyle w:val="TableText"/>
              <w:rPr>
                <w:rFonts w:ascii="Open Sans" w:hAnsi="Open Sans" w:cs="Open Sans"/>
              </w:rPr>
            </w:pPr>
          </w:p>
        </w:tc>
      </w:tr>
      <w:tr w:rsidR="00337460" w14:paraId="26E7BB8D" w14:textId="77777777">
        <w:tblPrEx>
          <w:tblCellMar>
            <w:top w:w="0" w:type="dxa"/>
            <w:bottom w:w="0" w:type="dxa"/>
          </w:tblCellMar>
        </w:tblPrEx>
        <w:trPr>
          <w:cantSplit/>
        </w:trPr>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F4F4E2" w14:textId="77777777" w:rsidR="00337460" w:rsidRDefault="0061362E">
            <w:pPr>
              <w:pStyle w:val="TableText"/>
              <w:rPr>
                <w:rFonts w:ascii="Open Sans" w:hAnsi="Open Sans" w:cs="Open Sans"/>
              </w:rPr>
            </w:pPr>
            <w:r>
              <w:rPr>
                <w:rFonts w:ascii="Open Sans" w:hAnsi="Open Sans" w:cs="Open Sans"/>
              </w:rPr>
              <w:t>Please provide links to any social media pages (current or historic), blogs or websites to which you have or have had access, whether for in a personal or professional capacity</w:t>
            </w:r>
          </w:p>
          <w:p w14:paraId="1B635C51" w14:textId="77777777" w:rsidR="00337460" w:rsidRDefault="0061362E">
            <w:pPr>
              <w:pStyle w:val="TableText"/>
              <w:rPr>
                <w:rFonts w:ascii="Open Sans" w:hAnsi="Open Sans" w:cs="Open Sans"/>
              </w:rPr>
            </w:pPr>
            <w:r>
              <w:rPr>
                <w:rFonts w:ascii="Open Sans" w:hAnsi="Open Sans" w:cs="Open Sans"/>
              </w:rPr>
              <w:t>(This includes Facebook and Twitter)</w:t>
            </w:r>
          </w:p>
        </w:tc>
        <w:tc>
          <w:tcPr>
            <w:tcW w:w="6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95D93" w14:textId="77777777" w:rsidR="00337460" w:rsidRDefault="00337460">
            <w:pPr>
              <w:pStyle w:val="TableText"/>
              <w:rPr>
                <w:rFonts w:ascii="Open Sans" w:hAnsi="Open Sans" w:cs="Open Sans"/>
              </w:rPr>
            </w:pPr>
          </w:p>
        </w:tc>
      </w:tr>
    </w:tbl>
    <w:p w14:paraId="2312E053" w14:textId="77777777" w:rsidR="00337460" w:rsidRDefault="0061362E" w:rsidP="0058586D">
      <w:pPr>
        <w:pStyle w:val="Heading1"/>
        <w:ind w:left="284" w:hanging="284"/>
      </w:pPr>
      <w:bookmarkStart w:id="1" w:name="_Toc72407320"/>
      <w:r>
        <w:lastRenderedPageBreak/>
        <w:t>DECLARATIONS</w:t>
      </w:r>
      <w:bookmarkEnd w:id="1"/>
    </w:p>
    <w:p w14:paraId="26348A4C" w14:textId="77777777" w:rsidR="00337460" w:rsidRDefault="0061362E">
      <w:pPr>
        <w:pStyle w:val="Checklist"/>
        <w:rPr>
          <w:rFonts w:ascii="Open Sans" w:hAnsi="Open Sans" w:cs="Open Sans"/>
        </w:rPr>
      </w:pPr>
      <w:r>
        <w:rPr>
          <w:rFonts w:ascii="Open Sans" w:hAnsi="Open Sans" w:cs="Open Sans"/>
        </w:rPr>
        <w:t xml:space="preserve">I will </w:t>
      </w:r>
      <w:r>
        <w:rPr>
          <w:rFonts w:ascii="Open Sans" w:hAnsi="Open Sans" w:cs="Open Sans"/>
        </w:rPr>
        <w:t>declare to the interviewing panel any matters in my political or personal record which, if revealed, could publicly embarrass the Labour Party or affect public confidence in my position as a representative.  In particular:</w:t>
      </w:r>
    </w:p>
    <w:p w14:paraId="48AA5DA6" w14:textId="77777777" w:rsidR="00337460" w:rsidRDefault="0061362E">
      <w:pPr>
        <w:pStyle w:val="ListParagraph"/>
        <w:numPr>
          <w:ilvl w:val="0"/>
          <w:numId w:val="4"/>
        </w:numPr>
      </w:pPr>
      <w:r>
        <w:rPr>
          <w:rFonts w:ascii="Open Sans" w:hAnsi="Open Sans" w:cs="Open Sans"/>
          <w:iCs/>
        </w:rPr>
        <w:t>I have not previously been turned</w:t>
      </w:r>
      <w:r>
        <w:rPr>
          <w:rFonts w:ascii="Open Sans" w:hAnsi="Open Sans" w:cs="Open Sans"/>
          <w:iCs/>
        </w:rPr>
        <w:t xml:space="preserve"> down at the panelling stage while seeking selection to the Westminster, Scottish, Welsh or European Parliament, local government or any other elected position</w:t>
      </w:r>
    </w:p>
    <w:p w14:paraId="4AD7938D" w14:textId="77777777" w:rsidR="00337460" w:rsidRDefault="0061362E">
      <w:pPr>
        <w:pStyle w:val="ListParagraph"/>
        <w:numPr>
          <w:ilvl w:val="0"/>
          <w:numId w:val="4"/>
        </w:numPr>
      </w:pPr>
      <w:r>
        <w:rPr>
          <w:rFonts w:ascii="Open Sans" w:hAnsi="Open Sans" w:cs="Open Sans"/>
          <w:iCs/>
        </w:rPr>
        <w:t xml:space="preserve">I have provided details of all social media accounts to which I have or have </w:t>
      </w:r>
      <w:r>
        <w:rPr>
          <w:rFonts w:ascii="Open Sans" w:hAnsi="Open Sans" w:cs="Open Sans"/>
          <w:iCs/>
        </w:rPr>
        <w:t>previously had access, and specifically highlighted any social media comments or posts which may be of interest to the media or to our political opponents</w:t>
      </w:r>
    </w:p>
    <w:p w14:paraId="4B4477CA" w14:textId="77777777" w:rsidR="00337460" w:rsidRDefault="0061362E">
      <w:pPr>
        <w:pStyle w:val="ListParagraph"/>
        <w:numPr>
          <w:ilvl w:val="0"/>
          <w:numId w:val="4"/>
        </w:numPr>
      </w:pPr>
      <w:r>
        <w:rPr>
          <w:rFonts w:ascii="Open Sans" w:hAnsi="Open Sans" w:cs="Open Sans"/>
          <w:iCs/>
        </w:rPr>
        <w:t xml:space="preserve">I have no unspent criminal or civil convictions and in particular I do not have </w:t>
      </w:r>
      <w:r>
        <w:rPr>
          <w:rFonts w:ascii="Open Sans" w:hAnsi="Open Sans" w:cs="Open Sans"/>
          <w:iCs/>
          <w:u w:val="single"/>
        </w:rPr>
        <w:t>any</w:t>
      </w:r>
      <w:r>
        <w:rPr>
          <w:rFonts w:ascii="Open Sans" w:hAnsi="Open Sans" w:cs="Open Sans"/>
          <w:iCs/>
        </w:rPr>
        <w:t xml:space="preserve"> convictions relat</w:t>
      </w:r>
      <w:r>
        <w:rPr>
          <w:rFonts w:ascii="Open Sans" w:hAnsi="Open Sans" w:cs="Open Sans"/>
          <w:iCs/>
        </w:rPr>
        <w:t xml:space="preserve">ing to sexual offending, violent offending, and/or which may be relevant to the safeguarding of children or vulnerable adults </w:t>
      </w:r>
    </w:p>
    <w:p w14:paraId="1CB46BFB" w14:textId="77777777" w:rsidR="00337460" w:rsidRDefault="0061362E">
      <w:pPr>
        <w:pStyle w:val="ListParagraph"/>
        <w:numPr>
          <w:ilvl w:val="0"/>
          <w:numId w:val="4"/>
        </w:numPr>
      </w:pPr>
      <w:r>
        <w:rPr>
          <w:rFonts w:ascii="Open Sans" w:hAnsi="Open Sans" w:cs="Open Sans"/>
          <w:iCs/>
        </w:rPr>
        <w:t>I have never been involved in a company which has been liquidated, nor do I have debts relating to my business history</w:t>
      </w:r>
    </w:p>
    <w:p w14:paraId="509F4FBA" w14:textId="77777777" w:rsidR="00337460" w:rsidRDefault="0061362E">
      <w:pPr>
        <w:pStyle w:val="ListParagraph"/>
        <w:numPr>
          <w:ilvl w:val="0"/>
          <w:numId w:val="4"/>
        </w:numPr>
      </w:pPr>
      <w:r>
        <w:rPr>
          <w:rFonts w:ascii="Open Sans" w:hAnsi="Open Sans" w:cs="Open Sans"/>
          <w:iCs/>
        </w:rPr>
        <w:t>Internet a</w:t>
      </w:r>
      <w:r>
        <w:rPr>
          <w:rFonts w:ascii="Open Sans" w:hAnsi="Open Sans" w:cs="Open Sans"/>
          <w:iCs/>
        </w:rPr>
        <w:t>nd social media searches of my name do not result in stories that could be seen as embarrassing to myself or to the Labour Party.</w:t>
      </w:r>
    </w:p>
    <w:p w14:paraId="0AC280B8" w14:textId="77777777" w:rsidR="00337460" w:rsidRDefault="0061362E">
      <w:pPr>
        <w:pStyle w:val="ListParagraph"/>
        <w:numPr>
          <w:ilvl w:val="0"/>
          <w:numId w:val="4"/>
        </w:numPr>
      </w:pPr>
      <w:r>
        <w:rPr>
          <w:rFonts w:ascii="Open Sans" w:hAnsi="Open Sans" w:cs="Open Sans"/>
          <w:iCs/>
        </w:rPr>
        <w:t>I have never appeared in the local, regional or national media in a way that could be seen as embarrassing to myself or to the</w:t>
      </w:r>
      <w:r>
        <w:rPr>
          <w:rFonts w:ascii="Open Sans" w:hAnsi="Open Sans" w:cs="Open Sans"/>
          <w:iCs/>
        </w:rPr>
        <w:t xml:space="preserve"> Labour Party</w:t>
      </w:r>
    </w:p>
    <w:p w14:paraId="62D0C6C4" w14:textId="77777777" w:rsidR="00337460" w:rsidRDefault="0061362E">
      <w:r>
        <w:rPr>
          <w:rFonts w:ascii="Open Sans" w:hAnsi="Open Sans" w:cs="Open Sans"/>
        </w:rPr>
        <w:t xml:space="preserve">g) </w:t>
      </w:r>
      <w:r>
        <w:rPr>
          <w:rFonts w:ascii="Open Sans" w:hAnsi="Open Sans" w:cs="Open Sans"/>
          <w:iCs/>
        </w:rPr>
        <w:t xml:space="preserve">I am not aware of any other matter that could be seen as embarrassing to myself or to the Labour Party or that does (or may be reasonably considered to) contradict the aims, values, rules, procedures and/or codes of conduct of the Labour </w:t>
      </w:r>
      <w:proofErr w:type="spellStart"/>
      <w:r>
        <w:rPr>
          <w:rFonts w:ascii="Open Sans" w:hAnsi="Open Sans" w:cs="Open Sans"/>
          <w:iCs/>
        </w:rPr>
        <w:t>P</w:t>
      </w:r>
      <w:r>
        <w:rPr>
          <w:rFonts w:ascii="Open Sans" w:hAnsi="Open Sans" w:cs="Open Sans"/>
          <w:iCs/>
        </w:rPr>
        <w:t>arty.h</w:t>
      </w:r>
      <w:proofErr w:type="spellEnd"/>
      <w:r>
        <w:rPr>
          <w:rFonts w:ascii="Open Sans" w:hAnsi="Open Sans" w:cs="Open Sans"/>
          <w:iCs/>
        </w:rPr>
        <w:t>) While I understand that not being able to agree to each point in the declaration above does not automatically disbar me from being a Labour Party candidate. I understand that I am required to answer honestly in order to ensure the selection panel/a</w:t>
      </w:r>
      <w:r>
        <w:rPr>
          <w:rFonts w:ascii="Open Sans" w:hAnsi="Open Sans" w:cs="Open Sans"/>
          <w:iCs/>
        </w:rPr>
        <w:t>ssessment team is in possession of all the facts it requires to come to a considered view as to whether I meet the NEC’s requirement to ensure high quality candidates.</w:t>
      </w:r>
    </w:p>
    <w:p w14:paraId="7E6648AE" w14:textId="77777777" w:rsidR="00337460" w:rsidRDefault="0061362E">
      <w:pPr>
        <w:rPr>
          <w:rFonts w:ascii="Open Sans" w:hAnsi="Open Sans" w:cs="Open Sans"/>
          <w:iCs/>
        </w:rPr>
      </w:pPr>
      <w:proofErr w:type="spellStart"/>
      <w:r>
        <w:rPr>
          <w:rFonts w:ascii="Open Sans" w:hAnsi="Open Sans" w:cs="Open Sans"/>
          <w:iCs/>
        </w:rPr>
        <w:t>i</w:t>
      </w:r>
      <w:proofErr w:type="spellEnd"/>
      <w:r>
        <w:rPr>
          <w:rFonts w:ascii="Open Sans" w:hAnsi="Open Sans" w:cs="Open Sans"/>
          <w:iCs/>
        </w:rPr>
        <w:t>) I understand that the Labour Party will undertake appropriate due diligence checks re</w:t>
      </w:r>
      <w:r>
        <w:rPr>
          <w:rFonts w:ascii="Open Sans" w:hAnsi="Open Sans" w:cs="Open Sans"/>
          <w:iCs/>
        </w:rPr>
        <w:t>lating to my candidacy, and if I am found to have completed the above declaration inaccurately, the Local Government Committee or the NEC may terminate my candidacy.</w:t>
      </w:r>
    </w:p>
    <w:p w14:paraId="34FF489A" w14:textId="77777777" w:rsidR="00337460" w:rsidRDefault="0061362E">
      <w:pPr>
        <w:rPr>
          <w:rFonts w:ascii="Open Sans" w:hAnsi="Open Sans" w:cs="Open Sans"/>
          <w:iCs/>
        </w:rPr>
      </w:pPr>
      <w:r>
        <w:rPr>
          <w:rFonts w:ascii="Open Sans" w:hAnsi="Open Sans" w:cs="Open Sans"/>
          <w:iCs/>
        </w:rPr>
        <w:t>h) I am committed to the aims and values of the Labour Party. Its rules, procedures and co</w:t>
      </w:r>
      <w:r>
        <w:rPr>
          <w:rFonts w:ascii="Open Sans" w:hAnsi="Open Sans" w:cs="Open Sans"/>
          <w:iCs/>
        </w:rPr>
        <w:t>des of conduct.</w:t>
      </w:r>
    </w:p>
    <w:p w14:paraId="40910C7E" w14:textId="77777777" w:rsidR="00337460" w:rsidRDefault="00337460">
      <w:pPr>
        <w:rPr>
          <w:rFonts w:ascii="Open Sans" w:hAnsi="Open Sans" w:cs="Open Sans"/>
          <w:iCs/>
        </w:rPr>
      </w:pPr>
    </w:p>
    <w:p w14:paraId="179921BB" w14:textId="77777777" w:rsidR="00337460" w:rsidRDefault="00337460">
      <w:pPr>
        <w:rPr>
          <w:rFonts w:ascii="Open Sans" w:hAnsi="Open Sans" w:cs="Open Sans"/>
        </w:rPr>
      </w:pPr>
    </w:p>
    <w:p w14:paraId="68AFC23F" w14:textId="77777777" w:rsidR="00337460" w:rsidRDefault="0061362E">
      <w:pPr>
        <w:rPr>
          <w:rFonts w:ascii="Open Sans" w:hAnsi="Open Sans" w:cs="Open Sans"/>
        </w:rPr>
      </w:pPr>
      <w:r>
        <w:rPr>
          <w:rFonts w:ascii="Open Sans" w:hAnsi="Open Sans" w:cs="Open Sans"/>
        </w:rPr>
        <w:lastRenderedPageBreak/>
        <w:t>If you are unable to agree to any of the above, please provide details:</w:t>
      </w:r>
    </w:p>
    <w:p w14:paraId="39BBD762" w14:textId="77777777" w:rsidR="00337460" w:rsidRDefault="0061362E">
      <w:pPr>
        <w:rPr>
          <w:rFonts w:ascii="Open Sans" w:hAnsi="Open Sans" w:cs="Open Sans"/>
        </w:rPr>
      </w:pPr>
      <w:r>
        <w:rPr>
          <w:rFonts w:ascii="Open Sans" w:hAnsi="Open Sans" w:cs="Open Sans"/>
        </w:rPr>
        <w:t>………………………………………………………………………………………………………………………………………………………………………………………………………………………………………………………………………………………………………………………………………………………………………………………………………………………</w:t>
      </w:r>
    </w:p>
    <w:p w14:paraId="7642A509" w14:textId="77777777" w:rsidR="00337460" w:rsidRDefault="0061362E">
      <w:pPr>
        <w:pStyle w:val="Checklist"/>
        <w:rPr>
          <w:rFonts w:ascii="Open Sans" w:hAnsi="Open Sans" w:cs="Open Sans"/>
        </w:rPr>
      </w:pPr>
      <w:r>
        <w:rPr>
          <w:rFonts w:ascii="Open Sans" w:hAnsi="Open Sans" w:cs="Open Sans"/>
        </w:rPr>
        <w:t xml:space="preserve">I have read </w:t>
      </w:r>
      <w:r>
        <w:rPr>
          <w:rFonts w:ascii="Open Sans" w:hAnsi="Open Sans" w:cs="Open Sans"/>
        </w:rPr>
        <w:t>and understood the Labour Party rules (contained in the 'Rules for local government Labour groups on principal authorities' section of the Rule Book, and in the 'Code of Conduct for local government members and Labour Group register of interests' part of t</w:t>
      </w:r>
      <w:r>
        <w:rPr>
          <w:rFonts w:ascii="Open Sans" w:hAnsi="Open Sans" w:cs="Open Sans"/>
        </w:rPr>
        <w:t>he selection pack) concerning the statutory and party requirements on the registration and declaration of interests and the code of conduct adopted by the local authority in which I am standing. I agree to be bound by these requirements once elected.  I ha</w:t>
      </w:r>
      <w:r>
        <w:rPr>
          <w:rFonts w:ascii="Open Sans" w:hAnsi="Open Sans" w:cs="Open Sans"/>
        </w:rPr>
        <w:t>ve completed a statement of my interests and this is attached.</w:t>
      </w:r>
    </w:p>
    <w:p w14:paraId="75C253AF" w14:textId="77777777" w:rsidR="00337460" w:rsidRDefault="0061362E">
      <w:pPr>
        <w:pStyle w:val="Checklist"/>
        <w:rPr>
          <w:rFonts w:ascii="Open Sans" w:hAnsi="Open Sans" w:cs="Open Sans"/>
        </w:rPr>
      </w:pPr>
      <w:r>
        <w:rPr>
          <w:rFonts w:ascii="Open Sans" w:hAnsi="Open Sans" w:cs="Open Sans"/>
        </w:rPr>
        <w:t xml:space="preserve">I have read the “Qualifications and disqualifications for being a Labour councillor/candidate” and know of no legal reason or party rule which would prevent me from being a Labour candidate or </w:t>
      </w:r>
      <w:r>
        <w:rPr>
          <w:rFonts w:ascii="Open Sans" w:hAnsi="Open Sans" w:cs="Open Sans"/>
        </w:rPr>
        <w:t>elected as a councillor in the (year) local elections.  I understand that the Labour Party’s code of conduct requires me to declare membership of allegedly secret organisations such as the Freemasons, Knights of St Columba etc.</w:t>
      </w:r>
    </w:p>
    <w:p w14:paraId="3B1165DF" w14:textId="77777777" w:rsidR="00337460" w:rsidRDefault="0061362E">
      <w:pPr>
        <w:pStyle w:val="Checklist"/>
        <w:rPr>
          <w:rFonts w:ascii="Open Sans" w:hAnsi="Open Sans" w:cs="Open Sans"/>
        </w:rPr>
      </w:pPr>
      <w:r>
        <w:rPr>
          <w:rFonts w:ascii="Open Sans" w:hAnsi="Open Sans" w:cs="Open Sans"/>
        </w:rPr>
        <w:t xml:space="preserve">As a potential candidate in </w:t>
      </w:r>
      <w:r>
        <w:rPr>
          <w:rFonts w:ascii="Open Sans" w:hAnsi="Open Sans" w:cs="Open Sans"/>
        </w:rPr>
        <w:t xml:space="preserve">the local government elections for (authority) in (year), I authorise the Council’s chief executive to provide any information about my current dealings or standings with the council, which may include financial records as he/she considers appropriate, to </w:t>
      </w:r>
      <w:r>
        <w:rPr>
          <w:rFonts w:ascii="Open Sans" w:hAnsi="Open Sans" w:cs="Open Sans"/>
        </w:rPr>
        <w:t xml:space="preserve">the chief whip of the Labour group, whether or not the provision of such information would otherwise be exempt from disclosure under the provision of the Data Protection Act 1998 or any other relevant legislation. </w:t>
      </w:r>
    </w:p>
    <w:p w14:paraId="257DFB3F" w14:textId="77777777" w:rsidR="00337460" w:rsidRDefault="0061362E">
      <w:pPr>
        <w:pStyle w:val="Checklist"/>
        <w:rPr>
          <w:rFonts w:ascii="Open Sans" w:hAnsi="Open Sans" w:cs="Open Sans"/>
        </w:rPr>
      </w:pPr>
      <w:r>
        <w:rPr>
          <w:rFonts w:ascii="Open Sans" w:hAnsi="Open Sans" w:cs="Open Sans"/>
        </w:rPr>
        <w:t>I declare that on becoming elected as a c</w:t>
      </w:r>
      <w:r>
        <w:rPr>
          <w:rFonts w:ascii="Open Sans" w:hAnsi="Open Sans" w:cs="Open Sans"/>
        </w:rPr>
        <w:t>ouncillor, I shall ensure that my Labour Party membership subscription is paid by direct debit at the standard rate.</w:t>
      </w:r>
    </w:p>
    <w:p w14:paraId="6D1C748E" w14:textId="77777777" w:rsidR="00337460" w:rsidRDefault="0061362E">
      <w:pPr>
        <w:pStyle w:val="Checklist"/>
        <w:rPr>
          <w:rFonts w:ascii="Open Sans" w:hAnsi="Open Sans" w:cs="Open Sans"/>
        </w:rPr>
      </w:pPr>
      <w:r>
        <w:rPr>
          <w:rFonts w:ascii="Open Sans" w:hAnsi="Open Sans" w:cs="Open Sans"/>
        </w:rPr>
        <w:t>I declare that, in the event that I am not appointed to the panel of approved local government candidates or in the event that I am not sel</w:t>
      </w:r>
      <w:r>
        <w:rPr>
          <w:rFonts w:ascii="Open Sans" w:hAnsi="Open Sans" w:cs="Open Sans"/>
        </w:rPr>
        <w:t>ected as a candidate by the Labour Party, I will not seek or allow myself to be nominated as a candidate nor support the nomination of any other candidate in any election contested by an official Labour Party candidate.</w:t>
      </w:r>
    </w:p>
    <w:p w14:paraId="77B04F2A" w14:textId="77777777" w:rsidR="00337460" w:rsidRDefault="00337460">
      <w:pPr>
        <w:pStyle w:val="Checklist"/>
        <w:rPr>
          <w:rFonts w:ascii="Open Sans" w:hAnsi="Open Sans" w:cs="Open Sans"/>
        </w:rPr>
      </w:pPr>
    </w:p>
    <w:p w14:paraId="41D9E788" w14:textId="77777777" w:rsidR="00337460" w:rsidRDefault="00337460">
      <w:pPr>
        <w:pStyle w:val="Checklist"/>
        <w:rPr>
          <w:rFonts w:ascii="Open Sans" w:hAnsi="Open Sans" w:cs="Open Sans"/>
        </w:rPr>
      </w:pPr>
    </w:p>
    <w:p w14:paraId="5F942E30" w14:textId="77777777" w:rsidR="00337460" w:rsidRDefault="00337460">
      <w:pPr>
        <w:pStyle w:val="Checklist"/>
        <w:rPr>
          <w:rFonts w:ascii="Open Sans" w:hAnsi="Open Sans" w:cs="Open Sans"/>
        </w:rPr>
      </w:pPr>
    </w:p>
    <w:p w14:paraId="52BCC2D9" w14:textId="77777777" w:rsidR="00337460" w:rsidRDefault="00337460">
      <w:pPr>
        <w:pStyle w:val="Checklist"/>
        <w:rPr>
          <w:rFonts w:ascii="Open Sans" w:hAnsi="Open Sans" w:cs="Open Sans"/>
        </w:rPr>
      </w:pPr>
    </w:p>
    <w:p w14:paraId="2E8BEFC0" w14:textId="77777777" w:rsidR="00337460" w:rsidRDefault="0061362E">
      <w:pPr>
        <w:pStyle w:val="Checklist"/>
      </w:pPr>
      <w:r>
        <w:rPr>
          <w:rFonts w:ascii="Open Sans" w:hAnsi="Open Sans" w:cs="Open Sans"/>
          <w:noProof/>
        </w:rPr>
        <w:lastRenderedPageBreak/>
        <mc:AlternateContent>
          <mc:Choice Requires="wps">
            <w:drawing>
              <wp:anchor distT="0" distB="0" distL="114300" distR="114300" simplePos="0" relativeHeight="251659264" behindDoc="0" locked="0" layoutInCell="1" allowOverlap="1" wp14:anchorId="7EF22E81" wp14:editId="2BEF199A">
                <wp:simplePos x="0" y="0"/>
                <wp:positionH relativeFrom="column">
                  <wp:posOffset>47621</wp:posOffset>
                </wp:positionH>
                <wp:positionV relativeFrom="paragraph">
                  <wp:posOffset>1295403</wp:posOffset>
                </wp:positionV>
                <wp:extent cx="5676266" cy="1403988"/>
                <wp:effectExtent l="19050" t="19050" r="38734" b="43812"/>
                <wp:wrapSquare wrapText="bothSides"/>
                <wp:docPr id="2" name="Text Box 2"/>
                <wp:cNvGraphicFramePr/>
                <a:graphic xmlns:a="http://schemas.openxmlformats.org/drawingml/2006/main">
                  <a:graphicData uri="http://schemas.microsoft.com/office/word/2010/wordprocessingShape">
                    <wps:wsp>
                      <wps:cNvSpPr txBox="1"/>
                      <wps:spPr>
                        <a:xfrm>
                          <a:off x="0" y="0"/>
                          <a:ext cx="5676266" cy="1403988"/>
                        </a:xfrm>
                        <a:prstGeom prst="rect">
                          <a:avLst/>
                        </a:prstGeom>
                        <a:solidFill>
                          <a:srgbClr val="FFFFFF"/>
                        </a:solidFill>
                        <a:ln w="63495">
                          <a:solidFill>
                            <a:srgbClr val="C00000"/>
                          </a:solidFill>
                          <a:prstDash val="solid"/>
                        </a:ln>
                      </wps:spPr>
                      <wps:txbx>
                        <w:txbxContent>
                          <w:p w14:paraId="2B11FF5B" w14:textId="77777777" w:rsidR="00337460" w:rsidRDefault="0061362E">
                            <w:pPr>
                              <w:rPr>
                                <w:rFonts w:ascii="Open Sans" w:hAnsi="Open Sans" w:cs="Open Sans"/>
                              </w:rPr>
                            </w:pPr>
                            <w:r>
                              <w:rPr>
                                <w:rFonts w:ascii="Open Sans" w:hAnsi="Open Sans" w:cs="Open Sans"/>
                              </w:rPr>
                              <w:t>Signed:</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Date:</w:t>
                            </w:r>
                          </w:p>
                          <w:p w14:paraId="6C7E0F90" w14:textId="77777777" w:rsidR="00337460" w:rsidRDefault="00337460"/>
                        </w:txbxContent>
                      </wps:txbx>
                      <wps:bodyPr vert="horz" wrap="square" lIns="91440" tIns="45720" rIns="91440" bIns="45720" anchor="t" anchorCtr="0" compatLnSpc="0">
                        <a:spAutoFit/>
                      </wps:bodyPr>
                    </wps:wsp>
                  </a:graphicData>
                </a:graphic>
              </wp:anchor>
            </w:drawing>
          </mc:Choice>
          <mc:Fallback>
            <w:pict>
              <v:shapetype w14:anchorId="7EF22E81" id="_x0000_t202" coordsize="21600,21600" o:spt="202" path="m,l,21600r21600,l21600,xe">
                <v:stroke joinstyle="miter"/>
                <v:path gradientshapeok="t" o:connecttype="rect"/>
              </v:shapetype>
              <v:shape id="Text Box 2" o:spid="_x0000_s1026" type="#_x0000_t202" style="position:absolute;margin-left:3.75pt;margin-top:102pt;width:446.9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" strokecolor="#c00000" strokeweight="1.76375mm">
                <v:textbox style="mso-fit-shape-to-text:t">
                  <w:txbxContent>
                    <w:p w14:paraId="2B11FF5B" w14:textId="77777777" w:rsidR="00337460" w:rsidRDefault="0061362E">
                      <w:pPr>
                        <w:rPr>
                          <w:rFonts w:ascii="Open Sans" w:hAnsi="Open Sans" w:cs="Open Sans"/>
                        </w:rPr>
                      </w:pPr>
                      <w:r>
                        <w:rPr>
                          <w:rFonts w:ascii="Open Sans" w:hAnsi="Open Sans" w:cs="Open Sans"/>
                        </w:rPr>
                        <w:t>Signed:</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Date:</w:t>
                      </w:r>
                    </w:p>
                    <w:p w14:paraId="6C7E0F90" w14:textId="77777777" w:rsidR="00337460" w:rsidRDefault="00337460"/>
                  </w:txbxContent>
                </v:textbox>
                <w10:wrap type="square"/>
              </v:shape>
            </w:pict>
          </mc:Fallback>
        </mc:AlternateContent>
      </w:r>
      <w:r>
        <w:rPr>
          <w:rFonts w:ascii="Open Sans" w:hAnsi="Open Sans" w:cs="Open Sans"/>
        </w:rPr>
        <w:t>I accept nomination, as set out above, and agree to accept the provisions relating to selection and candidature set out in the party’s rules. If elected, I agree to join the Labour group on authority and abide by its standing orders and the provisions of</w:t>
      </w:r>
      <w:r>
        <w:rPr>
          <w:rFonts w:ascii="Open Sans" w:hAnsi="Open Sans" w:cs="Open Sans"/>
        </w:rPr>
        <w:t xml:space="preserve"> the national rules of the Labour Party, and join the Association of Labour Councillors.</w:t>
      </w:r>
    </w:p>
    <w:p w14:paraId="49796853" w14:textId="77777777" w:rsidR="00337460" w:rsidRDefault="00337460">
      <w:pPr>
        <w:pStyle w:val="Checklist"/>
        <w:rPr>
          <w:rFonts w:ascii="Open Sans" w:hAnsi="Open Sans" w:cs="Open Sans"/>
        </w:rPr>
      </w:pPr>
    </w:p>
    <w:p w14:paraId="51A40E3F" w14:textId="77777777" w:rsidR="00337460" w:rsidRDefault="0061362E">
      <w:pPr>
        <w:rPr>
          <w:rFonts w:ascii="Open Sans" w:hAnsi="Open Sans" w:cs="Open Sans"/>
        </w:rPr>
      </w:pPr>
      <w:r>
        <w:rPr>
          <w:rFonts w:ascii="Open Sans" w:hAnsi="Open Sans" w:cs="Open Sans"/>
        </w:rPr>
        <w:t>*If there is any matter which you feel might need to be declared under this provision, but which you would wish to discuss in confidence before making disclosure or c</w:t>
      </w:r>
      <w:r>
        <w:rPr>
          <w:rFonts w:ascii="Open Sans" w:hAnsi="Open Sans" w:cs="Open Sans"/>
        </w:rPr>
        <w:t>ompleting this declaration, please contact your Regional Director or Welsh or Scottish General Secretary.</w:t>
      </w:r>
    </w:p>
    <w:p w14:paraId="1DC3556A" w14:textId="77777777" w:rsidR="00337460" w:rsidRDefault="0061362E">
      <w:pPr>
        <w:rPr>
          <w:rFonts w:ascii="Open Sans" w:hAnsi="Open Sans" w:cs="Open Sans"/>
        </w:rPr>
      </w:pPr>
      <w:r>
        <w:rPr>
          <w:rFonts w:ascii="Open Sans" w:hAnsi="Open Sans" w:cs="Open Sans"/>
        </w:rPr>
        <w:t>This form, complete with attachments, must be sent to (Secretary, LCF/LGC) (address) by no later than (date).</w:t>
      </w:r>
    </w:p>
    <w:p w14:paraId="69B084C5" w14:textId="77777777" w:rsidR="00337460" w:rsidRDefault="0061362E">
      <w:pPr>
        <w:rPr>
          <w:rFonts w:ascii="Open Sans" w:hAnsi="Open Sans" w:cs="Open Sans"/>
        </w:rPr>
      </w:pPr>
      <w:r>
        <w:rPr>
          <w:rFonts w:ascii="Open Sans" w:hAnsi="Open Sans" w:cs="Open Sans"/>
        </w:rPr>
        <w:t xml:space="preserve">Please keep a copy of the form and </w:t>
      </w:r>
      <w:r>
        <w:rPr>
          <w:rFonts w:ascii="Open Sans" w:hAnsi="Open Sans" w:cs="Open Sans"/>
        </w:rPr>
        <w:t>attachments for your own records.</w:t>
      </w:r>
    </w:p>
    <w:p w14:paraId="33E25B6C" w14:textId="77777777" w:rsidR="00337460" w:rsidRDefault="00337460"/>
    <w:p w14:paraId="0DDA209E" w14:textId="77777777" w:rsidR="00337460" w:rsidRDefault="00337460"/>
    <w:p w14:paraId="042213D6" w14:textId="77777777" w:rsidR="00337460" w:rsidRDefault="00337460"/>
    <w:p w14:paraId="2A5FA254" w14:textId="77777777" w:rsidR="00337460" w:rsidRDefault="00337460"/>
    <w:p w14:paraId="31E34316" w14:textId="77777777" w:rsidR="00337460" w:rsidRDefault="00337460"/>
    <w:p w14:paraId="76918346" w14:textId="77777777" w:rsidR="00337460" w:rsidRDefault="00337460"/>
    <w:p w14:paraId="4765FDEE" w14:textId="77777777" w:rsidR="00337460" w:rsidRDefault="00337460"/>
    <w:p w14:paraId="2ECB63B6" w14:textId="77777777" w:rsidR="00337460" w:rsidRDefault="00337460"/>
    <w:p w14:paraId="4BBD0533" w14:textId="77777777" w:rsidR="00337460" w:rsidRDefault="00337460"/>
    <w:p w14:paraId="2D7D4554" w14:textId="77777777" w:rsidR="00337460" w:rsidRDefault="00337460"/>
    <w:p w14:paraId="39D96C27" w14:textId="77777777" w:rsidR="00337460" w:rsidRDefault="00337460"/>
    <w:p w14:paraId="6516D654" w14:textId="77777777" w:rsidR="00337460" w:rsidRDefault="00337460"/>
    <w:p w14:paraId="38293D44" w14:textId="77777777" w:rsidR="00337460" w:rsidRDefault="00337460"/>
    <w:p w14:paraId="212030FF" w14:textId="77777777" w:rsidR="00337460" w:rsidRDefault="00337460"/>
    <w:p w14:paraId="6B047190" w14:textId="77777777" w:rsidR="00337460" w:rsidRDefault="00337460"/>
    <w:p w14:paraId="248593BB" w14:textId="77777777" w:rsidR="00337460" w:rsidRDefault="00337460"/>
    <w:p w14:paraId="33812E7F" w14:textId="77777777" w:rsidR="00337460" w:rsidRDefault="00337460"/>
    <w:p w14:paraId="7DE19580" w14:textId="77777777" w:rsidR="00337460" w:rsidRDefault="00337460"/>
    <w:p w14:paraId="523147C2" w14:textId="77777777" w:rsidR="00337460" w:rsidRDefault="0061362E" w:rsidP="0058586D">
      <w:pPr>
        <w:pStyle w:val="Heading1"/>
        <w:tabs>
          <w:tab w:val="clear" w:pos="4693"/>
          <w:tab w:val="right" w:leader="dot" w:pos="284"/>
        </w:tabs>
        <w:ind w:hanging="4935"/>
      </w:pPr>
      <w:bookmarkStart w:id="2" w:name="_Toc72407317"/>
      <w:r>
        <w:lastRenderedPageBreak/>
        <w:t>Labour Group Register of Interests</w:t>
      </w:r>
      <w:bookmarkEnd w:id="2"/>
      <w:r>
        <w:t xml:space="preserve"> </w:t>
      </w:r>
    </w:p>
    <w:p w14:paraId="479ACBD9" w14:textId="77777777" w:rsidR="00337460" w:rsidRDefault="0061362E">
      <w:pPr>
        <w:rPr>
          <w:rFonts w:ascii="Open Sans" w:hAnsi="Open Sans" w:cs="Open Sans"/>
        </w:rPr>
      </w:pPr>
      <w:r>
        <w:rPr>
          <w:rFonts w:ascii="Open Sans" w:hAnsi="Open Sans" w:cs="Open Sans"/>
        </w:rPr>
        <w:t xml:space="preserve">Clause 13.II.2.A.i of the Labour Party rules requires Labour groups to maintain a register of interests. Completion and maintenance of this register is a </w:t>
      </w:r>
      <w:r>
        <w:rPr>
          <w:rFonts w:ascii="Open Sans" w:hAnsi="Open Sans" w:cs="Open Sans"/>
        </w:rPr>
        <w:t xml:space="preserve">condition of membership of the Labour group. </w:t>
      </w:r>
    </w:p>
    <w:p w14:paraId="188B0CAA" w14:textId="77777777" w:rsidR="00337460" w:rsidRDefault="0061362E">
      <w:pPr>
        <w:rPr>
          <w:rFonts w:ascii="Open Sans" w:hAnsi="Open Sans" w:cs="Open Sans"/>
        </w:rPr>
      </w:pPr>
      <w:r>
        <w:rPr>
          <w:rFonts w:ascii="Open Sans" w:hAnsi="Open Sans" w:cs="Open Sans"/>
        </w:rPr>
        <w:t>Labour councillors and group observers are required to complete this form and return it to the Chief Whip of the Labour group. If your interests change, you must complete a new form immediately and return it to</w:t>
      </w:r>
      <w:r>
        <w:rPr>
          <w:rFonts w:ascii="Open Sans" w:hAnsi="Open Sans" w:cs="Open Sans"/>
        </w:rPr>
        <w:t xml:space="preserve"> the Chief Whip.  This form is for the use of the whip or another group officer only in ensuring that all group members have registered all their interests with the monitoring officer and that they comply with the requirement to declare those interests as </w:t>
      </w:r>
      <w:r>
        <w:rPr>
          <w:rFonts w:ascii="Open Sans" w:hAnsi="Open Sans" w:cs="Open Sans"/>
        </w:rPr>
        <w:t>appropriate with the consequent impact on their ability to participate in debate and voting. Any questions relating to this group register should be referred to the Chief Whip, or if concerning him or her, to the group secretary.</w:t>
      </w:r>
    </w:p>
    <w:p w14:paraId="29719E84" w14:textId="77777777" w:rsidR="00337460" w:rsidRDefault="00337460">
      <w:pPr>
        <w:rPr>
          <w:rFonts w:ascii="Open Sans" w:hAnsi="Open Sans" w:cs="Open Sans"/>
        </w:rPr>
      </w:pPr>
    </w:p>
    <w:tbl>
      <w:tblPr>
        <w:tblW w:w="9016" w:type="dxa"/>
        <w:tblCellMar>
          <w:left w:w="10" w:type="dxa"/>
          <w:right w:w="10" w:type="dxa"/>
        </w:tblCellMar>
        <w:tblLook w:val="04A0" w:firstRow="1" w:lastRow="0" w:firstColumn="1" w:lastColumn="0" w:noHBand="0" w:noVBand="1"/>
      </w:tblPr>
      <w:tblGrid>
        <w:gridCol w:w="3096"/>
        <w:gridCol w:w="2961"/>
        <w:gridCol w:w="2959"/>
      </w:tblGrid>
      <w:tr w:rsidR="00337460" w14:paraId="642B697A" w14:textId="77777777">
        <w:tblPrEx>
          <w:tblCellMar>
            <w:top w:w="0" w:type="dxa"/>
            <w:bottom w:w="0" w:type="dxa"/>
          </w:tblCellMar>
        </w:tblPrEx>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AEFBE" w14:textId="77777777" w:rsidR="00337460" w:rsidRDefault="0061362E">
            <w:pPr>
              <w:pStyle w:val="TableText"/>
              <w:rPr>
                <w:rFonts w:ascii="Open Sans" w:hAnsi="Open Sans" w:cs="Open Sans"/>
              </w:rPr>
            </w:pPr>
            <w:r>
              <w:rPr>
                <w:rFonts w:ascii="Open Sans" w:hAnsi="Open Sans" w:cs="Open Sans"/>
              </w:rPr>
              <w:t>Name</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C11EF" w14:textId="77777777" w:rsidR="00337460" w:rsidRDefault="00337460">
            <w:pPr>
              <w:pStyle w:val="TableText"/>
              <w:rPr>
                <w:rFonts w:ascii="Open Sans" w:hAnsi="Open Sans" w:cs="Open Sans"/>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8C35B" w14:textId="77777777" w:rsidR="00337460" w:rsidRDefault="00337460">
            <w:pPr>
              <w:pStyle w:val="TableText"/>
              <w:rPr>
                <w:rFonts w:ascii="Open Sans" w:hAnsi="Open Sans" w:cs="Open Sans"/>
              </w:rPr>
            </w:pPr>
          </w:p>
        </w:tc>
      </w:tr>
      <w:tr w:rsidR="00337460" w14:paraId="37443388" w14:textId="77777777">
        <w:tblPrEx>
          <w:tblCellMar>
            <w:top w:w="0" w:type="dxa"/>
            <w:bottom w:w="0" w:type="dxa"/>
          </w:tblCellMar>
        </w:tblPrEx>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A4B0E" w14:textId="77777777" w:rsidR="00337460" w:rsidRDefault="0061362E">
            <w:pPr>
              <w:pStyle w:val="TableText"/>
              <w:rPr>
                <w:rFonts w:ascii="Open Sans" w:hAnsi="Open Sans" w:cs="Open Sans"/>
              </w:rPr>
            </w:pPr>
            <w:r>
              <w:rPr>
                <w:rFonts w:ascii="Open Sans" w:hAnsi="Open Sans" w:cs="Open Sans"/>
              </w:rPr>
              <w:t>Labour Group</w:t>
            </w:r>
          </w:p>
        </w:tc>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E3AD8" w14:textId="77777777" w:rsidR="00337460" w:rsidRDefault="00337460">
            <w:pPr>
              <w:pStyle w:val="TableText"/>
              <w:rPr>
                <w:rFonts w:ascii="Open Sans" w:hAnsi="Open Sans" w:cs="Open Sans"/>
              </w:rPr>
            </w:pPr>
          </w:p>
        </w:tc>
      </w:tr>
      <w:tr w:rsidR="00337460" w14:paraId="4D0E2980" w14:textId="77777777">
        <w:tblPrEx>
          <w:tblCellMar>
            <w:top w:w="0" w:type="dxa"/>
            <w:bottom w:w="0" w:type="dxa"/>
          </w:tblCellMar>
        </w:tblPrEx>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9B1B0" w14:textId="77777777" w:rsidR="00337460" w:rsidRDefault="0061362E">
            <w:pPr>
              <w:pStyle w:val="TableText"/>
              <w:rPr>
                <w:rFonts w:ascii="Open Sans" w:hAnsi="Open Sans" w:cs="Open Sans"/>
              </w:rPr>
            </w:pPr>
            <w:r>
              <w:rPr>
                <w:rFonts w:ascii="Open Sans" w:hAnsi="Open Sans" w:cs="Open Sans"/>
              </w:rPr>
              <w:t>Signature and date</w:t>
            </w:r>
          </w:p>
        </w:tc>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27924" w14:textId="77777777" w:rsidR="00337460" w:rsidRDefault="00337460">
            <w:pPr>
              <w:pStyle w:val="TableText"/>
              <w:rPr>
                <w:rFonts w:ascii="Open Sans" w:hAnsi="Open Sans" w:cs="Open Sans"/>
              </w:rPr>
            </w:pPr>
          </w:p>
        </w:tc>
      </w:tr>
      <w:tr w:rsidR="00337460" w14:paraId="45695095"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B0205" w14:textId="77777777" w:rsidR="00337460" w:rsidRDefault="0061362E">
            <w:pPr>
              <w:pStyle w:val="TableText"/>
              <w:rPr>
                <w:rFonts w:ascii="Open Sans" w:hAnsi="Open Sans" w:cs="Open Sans"/>
              </w:rPr>
            </w:pPr>
            <w:r>
              <w:rPr>
                <w:rFonts w:ascii="Open Sans" w:hAnsi="Open Sans" w:cs="Open Sans"/>
              </w:rPr>
              <w:t>Please list all your paid employments including directorships, partnerships, self-employment and fee-earning consultancies.</w:t>
            </w:r>
          </w:p>
        </w:tc>
      </w:tr>
      <w:tr w:rsidR="00337460" w14:paraId="215B4E44"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54B01" w14:textId="77777777" w:rsidR="00337460" w:rsidRDefault="00337460">
            <w:pPr>
              <w:pStyle w:val="TableText"/>
              <w:rPr>
                <w:rFonts w:ascii="Open Sans" w:hAnsi="Open Sans" w:cs="Open Sans"/>
              </w:rPr>
            </w:pPr>
          </w:p>
        </w:tc>
      </w:tr>
      <w:tr w:rsidR="00337460" w14:paraId="2537B4BA"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64591" w14:textId="77777777" w:rsidR="00337460" w:rsidRDefault="00337460">
            <w:pPr>
              <w:pStyle w:val="TableText"/>
              <w:rPr>
                <w:rFonts w:ascii="Open Sans" w:hAnsi="Open Sans" w:cs="Open Sans"/>
              </w:rPr>
            </w:pPr>
          </w:p>
        </w:tc>
      </w:tr>
      <w:tr w:rsidR="00337460" w14:paraId="2709ED52"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1D105F" w14:textId="77777777" w:rsidR="00337460" w:rsidRDefault="00337460">
            <w:pPr>
              <w:pStyle w:val="TableText"/>
              <w:rPr>
                <w:rFonts w:ascii="Open Sans" w:hAnsi="Open Sans" w:cs="Open Sans"/>
              </w:rPr>
            </w:pPr>
          </w:p>
        </w:tc>
      </w:tr>
      <w:tr w:rsidR="00337460" w14:paraId="7A65535E"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23057" w14:textId="77777777" w:rsidR="00337460" w:rsidRDefault="0061362E">
            <w:pPr>
              <w:pStyle w:val="TableText"/>
              <w:rPr>
                <w:rFonts w:ascii="Open Sans" w:hAnsi="Open Sans" w:cs="Open Sans"/>
              </w:rPr>
            </w:pPr>
            <w:r>
              <w:rPr>
                <w:rFonts w:ascii="Open Sans" w:hAnsi="Open Sans" w:cs="Open Sans"/>
              </w:rPr>
              <w:t xml:space="preserve">Please list all land and property owned (freehold or leasehold) or rented in the area of the </w:t>
            </w:r>
            <w:r>
              <w:rPr>
                <w:rFonts w:ascii="Open Sans" w:hAnsi="Open Sans" w:cs="Open Sans"/>
              </w:rPr>
              <w:t>authority.</w:t>
            </w:r>
          </w:p>
        </w:tc>
      </w:tr>
      <w:tr w:rsidR="00337460" w14:paraId="4BC5D191"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C2E38" w14:textId="77777777" w:rsidR="00337460" w:rsidRDefault="00337460">
            <w:pPr>
              <w:pStyle w:val="TableText"/>
              <w:rPr>
                <w:rFonts w:ascii="Open Sans" w:hAnsi="Open Sans" w:cs="Open Sans"/>
              </w:rPr>
            </w:pPr>
          </w:p>
        </w:tc>
      </w:tr>
      <w:tr w:rsidR="00337460" w14:paraId="1085DF4B"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57C7E" w14:textId="77777777" w:rsidR="00337460" w:rsidRDefault="00337460">
            <w:pPr>
              <w:pStyle w:val="TableText"/>
              <w:rPr>
                <w:rFonts w:ascii="Open Sans" w:hAnsi="Open Sans" w:cs="Open Sans"/>
              </w:rPr>
            </w:pPr>
          </w:p>
        </w:tc>
      </w:tr>
      <w:tr w:rsidR="00337460" w14:paraId="314DC577"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D3FAE9" w14:textId="77777777" w:rsidR="00337460" w:rsidRDefault="00337460">
            <w:pPr>
              <w:pStyle w:val="TableText"/>
              <w:rPr>
                <w:rFonts w:ascii="Open Sans" w:hAnsi="Open Sans" w:cs="Open Sans"/>
              </w:rPr>
            </w:pPr>
          </w:p>
        </w:tc>
      </w:tr>
      <w:tr w:rsidR="00337460" w14:paraId="1CD8596C"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D33C9" w14:textId="77777777" w:rsidR="00337460" w:rsidRDefault="0061362E">
            <w:pPr>
              <w:pStyle w:val="TableText"/>
              <w:rPr>
                <w:rFonts w:ascii="Open Sans" w:hAnsi="Open Sans" w:cs="Open Sans"/>
              </w:rPr>
            </w:pPr>
            <w:r>
              <w:rPr>
                <w:rFonts w:ascii="Open Sans" w:hAnsi="Open Sans" w:cs="Open Sans"/>
              </w:rPr>
              <w:t>Please list the names of companies in which you have an interest greater than one per cent of the issued share capital.</w:t>
            </w:r>
          </w:p>
        </w:tc>
      </w:tr>
      <w:tr w:rsidR="00337460" w14:paraId="08402AB4"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B4EF0" w14:textId="77777777" w:rsidR="00337460" w:rsidRDefault="00337460">
            <w:pPr>
              <w:pStyle w:val="TableText"/>
              <w:rPr>
                <w:rFonts w:ascii="Open Sans" w:hAnsi="Open Sans" w:cs="Open Sans"/>
              </w:rPr>
            </w:pPr>
          </w:p>
        </w:tc>
      </w:tr>
      <w:tr w:rsidR="00337460" w14:paraId="09B6A104"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2E2E1" w14:textId="77777777" w:rsidR="00337460" w:rsidRDefault="00337460">
            <w:pPr>
              <w:pStyle w:val="TableText"/>
              <w:rPr>
                <w:rFonts w:ascii="Open Sans" w:hAnsi="Open Sans" w:cs="Open Sans"/>
              </w:rPr>
            </w:pPr>
          </w:p>
        </w:tc>
      </w:tr>
      <w:tr w:rsidR="00337460" w14:paraId="7D91357D"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BD0AC" w14:textId="77777777" w:rsidR="00337460" w:rsidRDefault="0061362E">
            <w:pPr>
              <w:pStyle w:val="TableText"/>
              <w:rPr>
                <w:rFonts w:ascii="Open Sans" w:hAnsi="Open Sans" w:cs="Open Sans"/>
              </w:rPr>
            </w:pPr>
            <w:r>
              <w:rPr>
                <w:rFonts w:ascii="Open Sans" w:hAnsi="Open Sans" w:cs="Open Sans"/>
              </w:rPr>
              <w:t xml:space="preserve">Please list the names of any societies and organisations (other than council appointments) of which you are a </w:t>
            </w:r>
            <w:r>
              <w:rPr>
                <w:rFonts w:ascii="Open Sans" w:hAnsi="Open Sans" w:cs="Open Sans"/>
              </w:rPr>
              <w:t xml:space="preserve">member including, for example, Working </w:t>
            </w:r>
            <w:r>
              <w:rPr>
                <w:rFonts w:ascii="Open Sans" w:hAnsi="Open Sans" w:cs="Open Sans"/>
              </w:rPr>
              <w:lastRenderedPageBreak/>
              <w:t>Men’s Clubs, Co-operative and other Friendly Societies, and religious and secular organisations (e.g. Masonic and Orange Lodges, Knights of St Columba)</w:t>
            </w:r>
          </w:p>
        </w:tc>
      </w:tr>
      <w:tr w:rsidR="00337460" w14:paraId="03684F94"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E08E7" w14:textId="77777777" w:rsidR="00337460" w:rsidRDefault="00337460">
            <w:pPr>
              <w:pStyle w:val="TableText"/>
              <w:rPr>
                <w:rFonts w:ascii="Open Sans" w:hAnsi="Open Sans" w:cs="Open Sans"/>
              </w:rPr>
            </w:pPr>
          </w:p>
        </w:tc>
      </w:tr>
      <w:tr w:rsidR="00337460" w14:paraId="41CE9DD0" w14:textId="77777777">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18315" w14:textId="77777777" w:rsidR="00337460" w:rsidRDefault="00337460">
            <w:pPr>
              <w:pStyle w:val="TableText"/>
              <w:rPr>
                <w:rFonts w:ascii="Open Sans" w:hAnsi="Open Sans" w:cs="Open Sans"/>
              </w:rPr>
            </w:pPr>
          </w:p>
        </w:tc>
      </w:tr>
    </w:tbl>
    <w:p w14:paraId="2E88FE98" w14:textId="77777777" w:rsidR="00337460" w:rsidRDefault="00337460"/>
    <w:p w14:paraId="589BD260" w14:textId="77777777" w:rsidR="00337460" w:rsidRDefault="00337460"/>
    <w:p w14:paraId="6CE29FD0" w14:textId="77777777" w:rsidR="00337460" w:rsidRDefault="00337460"/>
    <w:p w14:paraId="4D19E0D4" w14:textId="77777777" w:rsidR="00337460" w:rsidRDefault="00337460"/>
    <w:p w14:paraId="74D2FF00" w14:textId="77777777" w:rsidR="00337460" w:rsidRDefault="00337460"/>
    <w:p w14:paraId="5D8DA8F8" w14:textId="77777777" w:rsidR="00337460" w:rsidRDefault="00337460"/>
    <w:p w14:paraId="1E98299B" w14:textId="77777777" w:rsidR="00337460" w:rsidRDefault="00337460"/>
    <w:p w14:paraId="4E80EE48" w14:textId="77777777" w:rsidR="00337460" w:rsidRDefault="00337460"/>
    <w:p w14:paraId="43422B3B" w14:textId="77777777" w:rsidR="00337460" w:rsidRDefault="00337460"/>
    <w:p w14:paraId="5C813F90" w14:textId="77777777" w:rsidR="00337460" w:rsidRDefault="00337460"/>
    <w:p w14:paraId="65705BF0" w14:textId="77777777" w:rsidR="00337460" w:rsidRDefault="00337460"/>
    <w:p w14:paraId="22840438" w14:textId="77777777" w:rsidR="00337460" w:rsidRDefault="00337460"/>
    <w:p w14:paraId="3DA29FC0" w14:textId="77777777" w:rsidR="00337460" w:rsidRDefault="00337460"/>
    <w:p w14:paraId="22D76690" w14:textId="77777777" w:rsidR="00337460" w:rsidRDefault="00337460"/>
    <w:p w14:paraId="3C8665AC" w14:textId="77777777" w:rsidR="00337460" w:rsidRDefault="00337460"/>
    <w:p w14:paraId="0AF75CA4" w14:textId="77777777" w:rsidR="00337460" w:rsidRDefault="00337460"/>
    <w:p w14:paraId="4EA9BB4C" w14:textId="77777777" w:rsidR="00337460" w:rsidRDefault="00337460"/>
    <w:p w14:paraId="60832388" w14:textId="77777777" w:rsidR="00337460" w:rsidRDefault="00337460"/>
    <w:p w14:paraId="21F6F8D7" w14:textId="77777777" w:rsidR="00337460" w:rsidRDefault="00337460"/>
    <w:p w14:paraId="1AB5212E" w14:textId="77777777" w:rsidR="00337460" w:rsidRDefault="00337460"/>
    <w:p w14:paraId="31C6A9B8" w14:textId="77777777" w:rsidR="00337460" w:rsidRDefault="00337460"/>
    <w:p w14:paraId="2D69C0AD" w14:textId="77777777" w:rsidR="00337460" w:rsidRDefault="00337460"/>
    <w:p w14:paraId="4D11759A" w14:textId="77777777" w:rsidR="00337460" w:rsidRDefault="00337460"/>
    <w:p w14:paraId="31D97D19" w14:textId="77777777" w:rsidR="00337460" w:rsidRDefault="00337460"/>
    <w:p w14:paraId="7FA0EDFD" w14:textId="77777777" w:rsidR="00337460" w:rsidRDefault="00337460"/>
    <w:p w14:paraId="5BD6EECE" w14:textId="77777777" w:rsidR="00337460" w:rsidRDefault="00337460"/>
    <w:p w14:paraId="5F944441" w14:textId="77777777" w:rsidR="00337460" w:rsidRDefault="00337460"/>
    <w:p w14:paraId="560B4F46" w14:textId="77777777" w:rsidR="00337460" w:rsidRDefault="00337460"/>
    <w:p w14:paraId="0AED0C38" w14:textId="77777777" w:rsidR="00337460" w:rsidRDefault="00337460"/>
    <w:p w14:paraId="42FA8760" w14:textId="77777777" w:rsidR="00337460" w:rsidRDefault="00337460"/>
    <w:p w14:paraId="20284F36" w14:textId="77777777" w:rsidR="00337460" w:rsidRDefault="0061362E">
      <w:pPr>
        <w:pStyle w:val="ListParagraph"/>
        <w:pageBreakBefore/>
        <w:numPr>
          <w:ilvl w:val="0"/>
          <w:numId w:val="5"/>
        </w:numPr>
        <w:tabs>
          <w:tab w:val="right" w:leader="dot" w:pos="9628"/>
        </w:tabs>
        <w:spacing w:after="360"/>
        <w:rPr>
          <w:rFonts w:ascii="Open Sans" w:hAnsi="Open Sans" w:cs="Open Sans"/>
          <w:b/>
          <w:sz w:val="32"/>
        </w:rPr>
      </w:pPr>
      <w:bookmarkStart w:id="3" w:name="_Toc72407318"/>
      <w:r>
        <w:rPr>
          <w:rFonts w:ascii="Open Sans" w:hAnsi="Open Sans" w:cs="Open Sans"/>
          <w:b/>
          <w:sz w:val="32"/>
        </w:rPr>
        <w:lastRenderedPageBreak/>
        <w:t xml:space="preserve">Labour Party - Local </w:t>
      </w:r>
      <w:r>
        <w:rPr>
          <w:rFonts w:ascii="Open Sans" w:hAnsi="Open Sans" w:cs="Open Sans"/>
          <w:b/>
          <w:sz w:val="32"/>
        </w:rPr>
        <w:t>Government - Registration and declaration of interests 2020/21</w:t>
      </w:r>
      <w:bookmarkEnd w:id="3"/>
      <w:r>
        <w:rPr>
          <w:rFonts w:ascii="Open Sans" w:hAnsi="Open Sans" w:cs="Open Sans"/>
          <w:b/>
          <w:sz w:val="32"/>
        </w:rPr>
        <w:t xml:space="preserve"> </w:t>
      </w:r>
    </w:p>
    <w:p w14:paraId="45737C38" w14:textId="77777777" w:rsidR="00337460" w:rsidRDefault="0061362E">
      <w:pPr>
        <w:tabs>
          <w:tab w:val="left" w:pos="1418"/>
        </w:tabs>
        <w:rPr>
          <w:rFonts w:ascii="Open Sans" w:hAnsi="Open Sans" w:cs="Open Sans"/>
        </w:rPr>
      </w:pPr>
      <w:r>
        <w:rPr>
          <w:rFonts w:ascii="Open Sans" w:hAnsi="Open Sans" w:cs="Open Sans"/>
        </w:rPr>
        <w:t>I recognise that the Labour Party expects and requires its representatives to uphold the highest standards of integrity and probity in public life.</w:t>
      </w:r>
    </w:p>
    <w:p w14:paraId="7A71539F" w14:textId="77777777" w:rsidR="00337460" w:rsidRDefault="0061362E">
      <w:pPr>
        <w:tabs>
          <w:tab w:val="left" w:pos="1418"/>
        </w:tabs>
        <w:rPr>
          <w:rFonts w:ascii="Open Sans" w:hAnsi="Open Sans" w:cs="Open Sans"/>
        </w:rPr>
      </w:pPr>
      <w:r>
        <w:rPr>
          <w:rFonts w:ascii="Open Sans" w:hAnsi="Open Sans" w:cs="Open Sans"/>
        </w:rPr>
        <w:t>I have completed and kept up-to-date the sta</w:t>
      </w:r>
      <w:r>
        <w:rPr>
          <w:rFonts w:ascii="Open Sans" w:hAnsi="Open Sans" w:cs="Open Sans"/>
        </w:rPr>
        <w:t>tutory register of interests held by the council and will ensure that it is amended promptly if my interests change.</w:t>
      </w:r>
    </w:p>
    <w:p w14:paraId="68A1EE73" w14:textId="77777777" w:rsidR="00337460" w:rsidRDefault="0061362E">
      <w:pPr>
        <w:tabs>
          <w:tab w:val="left" w:pos="1418"/>
        </w:tabs>
        <w:rPr>
          <w:rFonts w:ascii="Open Sans" w:hAnsi="Open Sans" w:cs="Open Sans"/>
        </w:rPr>
      </w:pPr>
      <w:r>
        <w:rPr>
          <w:rFonts w:ascii="Open Sans" w:hAnsi="Open Sans" w:cs="Open Sans"/>
        </w:rPr>
        <w:t>I am familiar with the local Code of Conduct adopted by this council and agree to be bound by it in all my actions. I have undertaken train</w:t>
      </w:r>
      <w:r>
        <w:rPr>
          <w:rFonts w:ascii="Open Sans" w:hAnsi="Open Sans" w:cs="Open Sans"/>
        </w:rPr>
        <w:t>ing in implementing the Code, or will do so when it is offered.</w:t>
      </w:r>
    </w:p>
    <w:p w14:paraId="27459D00" w14:textId="77777777" w:rsidR="00337460" w:rsidRDefault="0061362E">
      <w:pPr>
        <w:tabs>
          <w:tab w:val="left" w:pos="1418"/>
        </w:tabs>
        <w:rPr>
          <w:rFonts w:ascii="Open Sans" w:hAnsi="Open Sans" w:cs="Open Sans"/>
        </w:rPr>
      </w:pPr>
      <w:r>
        <w:rPr>
          <w:rFonts w:ascii="Open Sans" w:hAnsi="Open Sans" w:cs="Open Sans"/>
        </w:rPr>
        <w:t>I enclose my entry for the Labour group’s register of interests, which I confirm is an accurate record. I will ensure that it is amended promptly if my interests change. I recognise that the L</w:t>
      </w:r>
      <w:r>
        <w:rPr>
          <w:rFonts w:ascii="Open Sans" w:hAnsi="Open Sans" w:cs="Open Sans"/>
        </w:rPr>
        <w:t>abour Party’s requirements for registration of interests may go beyond those required for the statutory register.</w:t>
      </w:r>
    </w:p>
    <w:p w14:paraId="34A4E011" w14:textId="77777777" w:rsidR="00337460" w:rsidRDefault="0061362E">
      <w:pPr>
        <w:tabs>
          <w:tab w:val="left" w:pos="1418"/>
        </w:tabs>
        <w:rPr>
          <w:rFonts w:ascii="Open Sans" w:hAnsi="Open Sans" w:cs="Open Sans"/>
        </w:rPr>
      </w:pPr>
      <w:r>
        <w:rPr>
          <w:rFonts w:ascii="Open Sans" w:hAnsi="Open Sans" w:cs="Open Sans"/>
        </w:rPr>
        <w:t>I recognise that the onus is upon me to register and declare interests with the council and to take the appropriate action. I am familiar with</w:t>
      </w:r>
      <w:r>
        <w:rPr>
          <w:rFonts w:ascii="Open Sans" w:hAnsi="Open Sans" w:cs="Open Sans"/>
        </w:rPr>
        <w:t xml:space="preserve"> the concepts of personal and prejudicial interests as defined in the Code of Conduct and how I should act in each case.</w:t>
      </w:r>
    </w:p>
    <w:p w14:paraId="3434C890" w14:textId="77777777" w:rsidR="00337460" w:rsidRDefault="0061362E">
      <w:pPr>
        <w:tabs>
          <w:tab w:val="left" w:pos="1418"/>
        </w:tabs>
      </w:pPr>
      <w:r>
        <w:rPr>
          <w:rFonts w:ascii="Open Sans" w:hAnsi="Open Sans" w:cs="Open Sans"/>
          <w:noProof/>
        </w:rPr>
        <mc:AlternateContent>
          <mc:Choice Requires="wps">
            <w:drawing>
              <wp:anchor distT="0" distB="0" distL="114300" distR="114300" simplePos="0" relativeHeight="251661312" behindDoc="0" locked="0" layoutInCell="1" allowOverlap="1" wp14:anchorId="0EB603D6" wp14:editId="77BDE8E1">
                <wp:simplePos x="0" y="0"/>
                <wp:positionH relativeFrom="column">
                  <wp:posOffset>-204789</wp:posOffset>
                </wp:positionH>
                <wp:positionV relativeFrom="paragraph">
                  <wp:posOffset>1495738</wp:posOffset>
                </wp:positionV>
                <wp:extent cx="5953128" cy="1403988"/>
                <wp:effectExtent l="19050" t="19050" r="47622" b="43812"/>
                <wp:wrapSquare wrapText="bothSides"/>
                <wp:docPr id="3" name="Text Box 2"/>
                <wp:cNvGraphicFramePr/>
                <a:graphic xmlns:a="http://schemas.openxmlformats.org/drawingml/2006/main">
                  <a:graphicData uri="http://schemas.microsoft.com/office/word/2010/wordprocessingShape">
                    <wps:wsp>
                      <wps:cNvSpPr txBox="1"/>
                      <wps:spPr>
                        <a:xfrm>
                          <a:off x="0" y="0"/>
                          <a:ext cx="5953128" cy="1403988"/>
                        </a:xfrm>
                        <a:prstGeom prst="rect">
                          <a:avLst/>
                        </a:prstGeom>
                        <a:solidFill>
                          <a:srgbClr val="FFFFFF"/>
                        </a:solidFill>
                        <a:ln w="57150">
                          <a:solidFill>
                            <a:srgbClr val="C00000"/>
                          </a:solidFill>
                          <a:prstDash val="solid"/>
                        </a:ln>
                      </wps:spPr>
                      <wps:txbx>
                        <w:txbxContent>
                          <w:p w14:paraId="050C3A4D" w14:textId="77777777" w:rsidR="00337460" w:rsidRDefault="0061362E">
                            <w:pPr>
                              <w:rPr>
                                <w:sz w:val="26"/>
                                <w:szCs w:val="28"/>
                              </w:rPr>
                            </w:pPr>
                            <w:r>
                              <w:rPr>
                                <w:sz w:val="26"/>
                                <w:szCs w:val="28"/>
                              </w:rPr>
                              <w:t xml:space="preserve">Name: </w:t>
                            </w:r>
                            <w:r>
                              <w:rPr>
                                <w:sz w:val="26"/>
                                <w:szCs w:val="28"/>
                              </w:rPr>
                              <w:tab/>
                              <w:t>___________________________________________________________</w:t>
                            </w:r>
                            <w:r>
                              <w:rPr>
                                <w:sz w:val="26"/>
                                <w:szCs w:val="28"/>
                              </w:rPr>
                              <w:br/>
                            </w:r>
                          </w:p>
                          <w:p w14:paraId="41253EE4" w14:textId="77777777" w:rsidR="00337460" w:rsidRDefault="0061362E">
                            <w:pPr>
                              <w:rPr>
                                <w:sz w:val="26"/>
                                <w:szCs w:val="28"/>
                              </w:rPr>
                            </w:pPr>
                            <w:r>
                              <w:rPr>
                                <w:sz w:val="26"/>
                                <w:szCs w:val="28"/>
                              </w:rPr>
                              <w:t>Council:</w:t>
                            </w:r>
                            <w:r>
                              <w:rPr>
                                <w:sz w:val="26"/>
                                <w:szCs w:val="28"/>
                              </w:rPr>
                              <w:tab/>
                              <w:t>_______________________________________________________</w:t>
                            </w:r>
                            <w:r>
                              <w:rPr>
                                <w:sz w:val="26"/>
                                <w:szCs w:val="28"/>
                              </w:rPr>
                              <w:t>____</w:t>
                            </w:r>
                          </w:p>
                          <w:p w14:paraId="4CEA7D08" w14:textId="77777777" w:rsidR="00337460" w:rsidRDefault="00337460">
                            <w:pPr>
                              <w:rPr>
                                <w:sz w:val="26"/>
                                <w:szCs w:val="28"/>
                              </w:rPr>
                            </w:pPr>
                          </w:p>
                          <w:p w14:paraId="5ACB6B54" w14:textId="77777777" w:rsidR="00337460" w:rsidRDefault="0061362E">
                            <w:pPr>
                              <w:rPr>
                                <w:sz w:val="26"/>
                                <w:szCs w:val="28"/>
                              </w:rPr>
                            </w:pPr>
                            <w:r>
                              <w:rPr>
                                <w:sz w:val="26"/>
                                <w:szCs w:val="28"/>
                              </w:rPr>
                              <w:t>Signed:</w:t>
                            </w:r>
                            <w:r>
                              <w:rPr>
                                <w:sz w:val="26"/>
                                <w:szCs w:val="28"/>
                              </w:rPr>
                              <w:tab/>
                              <w:t>________________________________</w:t>
                            </w:r>
                            <w:proofErr w:type="gramStart"/>
                            <w:r>
                              <w:rPr>
                                <w:sz w:val="26"/>
                                <w:szCs w:val="28"/>
                              </w:rPr>
                              <w:t>_  Date</w:t>
                            </w:r>
                            <w:proofErr w:type="gramEnd"/>
                            <w:r>
                              <w:rPr>
                                <w:sz w:val="26"/>
                                <w:szCs w:val="28"/>
                              </w:rPr>
                              <w:t>:____________________</w:t>
                            </w:r>
                          </w:p>
                          <w:p w14:paraId="48E16409" w14:textId="77777777" w:rsidR="00337460" w:rsidRDefault="00337460"/>
                        </w:txbxContent>
                      </wps:txbx>
                      <wps:bodyPr vert="horz" wrap="square" lIns="91440" tIns="45720" rIns="91440" bIns="45720" anchor="t" anchorCtr="0" compatLnSpc="0">
                        <a:spAutoFit/>
                      </wps:bodyPr>
                    </wps:wsp>
                  </a:graphicData>
                </a:graphic>
              </wp:anchor>
            </w:drawing>
          </mc:Choice>
          <mc:Fallback>
            <w:pict>
              <v:shape w14:anchorId="0EB603D6" id="_x0000_s1027" type="#_x0000_t202" style="position:absolute;margin-left:-16.15pt;margin-top:117.75pt;width:468.75pt;height:1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" strokecolor="#c00000" strokeweight="4.5pt">
                <v:textbox style="mso-fit-shape-to-text:t">
                  <w:txbxContent>
                    <w:p w14:paraId="050C3A4D" w14:textId="77777777" w:rsidR="00337460" w:rsidRDefault="0061362E">
                      <w:pPr>
                        <w:rPr>
                          <w:sz w:val="26"/>
                          <w:szCs w:val="28"/>
                        </w:rPr>
                      </w:pPr>
                      <w:r>
                        <w:rPr>
                          <w:sz w:val="26"/>
                          <w:szCs w:val="28"/>
                        </w:rPr>
                        <w:t xml:space="preserve">Name: </w:t>
                      </w:r>
                      <w:r>
                        <w:rPr>
                          <w:sz w:val="26"/>
                          <w:szCs w:val="28"/>
                        </w:rPr>
                        <w:tab/>
                        <w:t>___________________________________________________________</w:t>
                      </w:r>
                      <w:r>
                        <w:rPr>
                          <w:sz w:val="26"/>
                          <w:szCs w:val="28"/>
                        </w:rPr>
                        <w:br/>
                      </w:r>
                    </w:p>
                    <w:p w14:paraId="41253EE4" w14:textId="77777777" w:rsidR="00337460" w:rsidRDefault="0061362E">
                      <w:pPr>
                        <w:rPr>
                          <w:sz w:val="26"/>
                          <w:szCs w:val="28"/>
                        </w:rPr>
                      </w:pPr>
                      <w:r>
                        <w:rPr>
                          <w:sz w:val="26"/>
                          <w:szCs w:val="28"/>
                        </w:rPr>
                        <w:t>Council:</w:t>
                      </w:r>
                      <w:r>
                        <w:rPr>
                          <w:sz w:val="26"/>
                          <w:szCs w:val="28"/>
                        </w:rPr>
                        <w:tab/>
                        <w:t>_______________________________________________________</w:t>
                      </w:r>
                      <w:r>
                        <w:rPr>
                          <w:sz w:val="26"/>
                          <w:szCs w:val="28"/>
                        </w:rPr>
                        <w:t>____</w:t>
                      </w:r>
                    </w:p>
                    <w:p w14:paraId="4CEA7D08" w14:textId="77777777" w:rsidR="00337460" w:rsidRDefault="00337460">
                      <w:pPr>
                        <w:rPr>
                          <w:sz w:val="26"/>
                          <w:szCs w:val="28"/>
                        </w:rPr>
                      </w:pPr>
                    </w:p>
                    <w:p w14:paraId="5ACB6B54" w14:textId="77777777" w:rsidR="00337460" w:rsidRDefault="0061362E">
                      <w:pPr>
                        <w:rPr>
                          <w:sz w:val="26"/>
                          <w:szCs w:val="28"/>
                        </w:rPr>
                      </w:pPr>
                      <w:r>
                        <w:rPr>
                          <w:sz w:val="26"/>
                          <w:szCs w:val="28"/>
                        </w:rPr>
                        <w:t>Signed:</w:t>
                      </w:r>
                      <w:r>
                        <w:rPr>
                          <w:sz w:val="26"/>
                          <w:szCs w:val="28"/>
                        </w:rPr>
                        <w:tab/>
                        <w:t>________________________________</w:t>
                      </w:r>
                      <w:proofErr w:type="gramStart"/>
                      <w:r>
                        <w:rPr>
                          <w:sz w:val="26"/>
                          <w:szCs w:val="28"/>
                        </w:rPr>
                        <w:t>_  Date</w:t>
                      </w:r>
                      <w:proofErr w:type="gramEnd"/>
                      <w:r>
                        <w:rPr>
                          <w:sz w:val="26"/>
                          <w:szCs w:val="28"/>
                        </w:rPr>
                        <w:t>:____________________</w:t>
                      </w:r>
                    </w:p>
                    <w:p w14:paraId="48E16409" w14:textId="77777777" w:rsidR="00337460" w:rsidRDefault="00337460"/>
                  </w:txbxContent>
                </v:textbox>
                <w10:wrap type="square"/>
              </v:shape>
            </w:pict>
          </mc:Fallback>
        </mc:AlternateContent>
      </w:r>
      <w:r>
        <w:rPr>
          <w:rFonts w:ascii="Open Sans" w:hAnsi="Open Sans" w:cs="Open Sans"/>
        </w:rPr>
        <w:t xml:space="preserve">I recognise that I am obliged to have regard to any relevant advice from the authority’s chief finance officer or monitoring officer about my ability to participate in taking </w:t>
      </w:r>
      <w:r>
        <w:rPr>
          <w:rFonts w:ascii="Open Sans" w:hAnsi="Open Sans" w:cs="Open Sans"/>
        </w:rPr>
        <w:t xml:space="preserve">any decisions. I will seek that advice where necessary, and also undertake to seek and take account of advice from the chief whip or other Labour advisers nationally or regionally if I am in doubt about my role in decisions. </w:t>
      </w:r>
    </w:p>
    <w:p w14:paraId="67FF14BA" w14:textId="77777777" w:rsidR="00337460" w:rsidRDefault="00337460">
      <w:pPr>
        <w:rPr>
          <w:rFonts w:ascii="Open Sans" w:hAnsi="Open Sans" w:cs="Open Sans"/>
        </w:rPr>
      </w:pPr>
    </w:p>
    <w:p w14:paraId="3FCB0A4C" w14:textId="77777777" w:rsidR="00337460" w:rsidRDefault="00337460">
      <w:pPr>
        <w:rPr>
          <w:rFonts w:ascii="Open Sans" w:hAnsi="Open Sans" w:cs="Open Sans"/>
        </w:rPr>
      </w:pPr>
    </w:p>
    <w:p w14:paraId="6B56E092" w14:textId="77777777" w:rsidR="00337460" w:rsidRDefault="00337460"/>
    <w:sectPr w:rsidR="00337460">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457E" w14:textId="77777777" w:rsidR="0061362E" w:rsidRDefault="0061362E">
      <w:pPr>
        <w:spacing w:after="0"/>
      </w:pPr>
      <w:r>
        <w:separator/>
      </w:r>
    </w:p>
  </w:endnote>
  <w:endnote w:type="continuationSeparator" w:id="0">
    <w:p w14:paraId="657BCDDA" w14:textId="77777777" w:rsidR="0061362E" w:rsidRDefault="00613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altName w:val="Calibri"/>
    <w:charset w:val="00"/>
    <w:family w:val="swiss"/>
    <w:pitch w:val="variable"/>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98" w14:textId="77777777" w:rsidR="0061362E" w:rsidRDefault="0061362E">
      <w:pPr>
        <w:spacing w:after="0"/>
      </w:pPr>
      <w:r>
        <w:rPr>
          <w:color w:val="000000"/>
        </w:rPr>
        <w:separator/>
      </w:r>
    </w:p>
  </w:footnote>
  <w:footnote w:type="continuationSeparator" w:id="0">
    <w:p w14:paraId="48E9DABF" w14:textId="77777777" w:rsidR="0061362E" w:rsidRDefault="006136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8507" w14:textId="77777777" w:rsidR="00BE228A" w:rsidRDefault="0061362E">
    <w:pPr>
      <w:pStyle w:val="Header"/>
    </w:pPr>
    <w:r>
      <w:rPr>
        <w:noProof/>
      </w:rPr>
      <w:drawing>
        <wp:anchor distT="0" distB="0" distL="114300" distR="114300" simplePos="0" relativeHeight="251659264" behindDoc="0" locked="0" layoutInCell="1" allowOverlap="1" wp14:anchorId="2C92B00A" wp14:editId="12784594">
          <wp:simplePos x="0" y="0"/>
          <wp:positionH relativeFrom="column">
            <wp:posOffset>4528822</wp:posOffset>
          </wp:positionH>
          <wp:positionV relativeFrom="paragraph">
            <wp:posOffset>-335283</wp:posOffset>
          </wp:positionV>
          <wp:extent cx="1990721" cy="716276"/>
          <wp:effectExtent l="0" t="0" r="0" b="0"/>
          <wp:wrapTight wrapText="bothSides">
            <wp:wrapPolygon edited="0">
              <wp:start x="620" y="574"/>
              <wp:lineTo x="413" y="4596"/>
              <wp:lineTo x="413" y="8043"/>
              <wp:lineTo x="1240" y="10915"/>
              <wp:lineTo x="413" y="11489"/>
              <wp:lineTo x="413" y="15511"/>
              <wp:lineTo x="620" y="20106"/>
              <wp:lineTo x="20050" y="20106"/>
              <wp:lineTo x="20877" y="13787"/>
              <wp:lineTo x="20257" y="12064"/>
              <wp:lineTo x="16743" y="10915"/>
              <wp:lineTo x="17156" y="5745"/>
              <wp:lineTo x="16329" y="4021"/>
              <wp:lineTo x="11989" y="574"/>
              <wp:lineTo x="620" y="574"/>
            </wp:wrapPolygon>
          </wp:wrapTight>
          <wp:docPr id="1" name="Pictur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90721" cy="71627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FE0"/>
    <w:multiLevelType w:val="multilevel"/>
    <w:tmpl w:val="A6DE1390"/>
    <w:styleLink w:val="LFO3"/>
    <w:lvl w:ilvl="0">
      <w:start w:val="1"/>
      <w:numFmt w:val="decimal"/>
      <w:pStyle w:val="NormalNumbere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8407B"/>
    <w:multiLevelType w:val="multilevel"/>
    <w:tmpl w:val="C528122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BA5B36"/>
    <w:multiLevelType w:val="multilevel"/>
    <w:tmpl w:val="E3BC2918"/>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7E55D96"/>
    <w:multiLevelType w:val="multilevel"/>
    <w:tmpl w:val="068208C0"/>
    <w:styleLink w:val="WWOutlineListStyle1"/>
    <w:lvl w:ilvl="0">
      <w:start w:val="1"/>
      <w:numFmt w:val="decimal"/>
      <w:pStyle w:val="Heading1"/>
      <w:lvlText w:val="%1"/>
      <w:lvlJc w:val="left"/>
      <w:pPr>
        <w:ind w:left="4935" w:hanging="540"/>
      </w:pPr>
    </w:lvl>
    <w:lvl w:ilvl="1">
      <w:start w:val="1"/>
      <w:numFmt w:val="decimal"/>
      <w:pStyle w:val="Heading2"/>
      <w:lvlText w:val="%1.%2"/>
      <w:lvlJc w:val="left"/>
      <w:pPr>
        <w:ind w:left="720" w:hanging="720"/>
      </w:pPr>
    </w:lvl>
    <w:lvl w:ilvl="2">
      <w:start w:val="1"/>
      <w:numFmt w:val="decimal"/>
      <w:pStyle w:val="Heading3"/>
      <w:lvlText w:val="%1.%2.%3"/>
      <w:lvlJc w:val="left"/>
      <w:pPr>
        <w:ind w:left="1080" w:hanging="108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C8D6FE1"/>
    <w:multiLevelType w:val="multilevel"/>
    <w:tmpl w:val="BBD8EC06"/>
    <w:styleLink w:val="WWOutlineListStyle"/>
    <w:lvl w:ilvl="0">
      <w:start w:val="1"/>
      <w:numFmt w:val="decimal"/>
      <w:lvlText w:val="%1"/>
      <w:lvlJc w:val="left"/>
      <w:pPr>
        <w:ind w:left="4935"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7460"/>
    <w:rsid w:val="00337460"/>
    <w:rsid w:val="0058586D"/>
    <w:rsid w:val="0061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E6D6"/>
  <w15:docId w15:val="{C7F9552C-F167-45A2-B4D7-CB498B15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Neo Sans Std" w:eastAsia="Times New Roman" w:hAnsi="Neo Sans Std"/>
      <w:sz w:val="24"/>
      <w:szCs w:val="24"/>
    </w:rPr>
  </w:style>
  <w:style w:type="paragraph" w:styleId="Heading1">
    <w:name w:val="heading 1"/>
    <w:basedOn w:val="TOC1"/>
    <w:next w:val="Normal"/>
    <w:uiPriority w:val="9"/>
    <w:qFormat/>
    <w:pPr>
      <w:pageBreakBefore/>
      <w:numPr>
        <w:numId w:val="1"/>
      </w:numPr>
      <w:tabs>
        <w:tab w:val="left" w:pos="-4084"/>
        <w:tab w:val="left" w:pos="0"/>
        <w:tab w:val="right" w:leader="dot" w:pos="4693"/>
      </w:tabs>
      <w:spacing w:after="360"/>
      <w:outlineLvl w:val="0"/>
    </w:pPr>
    <w:rPr>
      <w:rFonts w:ascii="Open Sans" w:hAnsi="Open Sans" w:cs="Open Sans"/>
      <w:b/>
      <w:sz w:val="32"/>
    </w:rPr>
  </w:style>
  <w:style w:type="paragraph" w:styleId="Heading2">
    <w:name w:val="heading 2"/>
    <w:basedOn w:val="Heading1"/>
    <w:next w:val="Normal"/>
    <w:uiPriority w:val="9"/>
    <w:semiHidden/>
    <w:unhideWhenUsed/>
    <w:qFormat/>
    <w:pPr>
      <w:keepNext/>
      <w:pageBreakBefore w:val="0"/>
      <w:numPr>
        <w:ilvl w:val="1"/>
      </w:numPr>
      <w:spacing w:before="120" w:after="120"/>
      <w:outlineLvl w:val="1"/>
    </w:pPr>
    <w:rPr>
      <w:sz w:val="24"/>
      <w:lang w:val="en-US"/>
    </w:rPr>
  </w:style>
  <w:style w:type="paragraph" w:styleId="Heading3">
    <w:name w:val="heading 3"/>
    <w:basedOn w:val="Normal"/>
    <w:next w:val="Normal"/>
    <w:uiPriority w:val="9"/>
    <w:semiHidden/>
    <w:unhideWhenUsed/>
    <w:qFormat/>
    <w:pPr>
      <w:keepNext/>
      <w:numPr>
        <w:ilvl w:val="2"/>
        <w:numId w:val="1"/>
      </w:numPr>
      <w:tabs>
        <w:tab w:val="left" w:pos="-229"/>
      </w:tabs>
      <w:spacing w:before="120"/>
      <w:outlineLvl w:val="2"/>
    </w:pPr>
    <w:rPr>
      <w:rFonts w:cs="Arial"/>
      <w:b/>
      <w:bCs/>
      <w:spacing w:val="-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rPr>
      <w:rFonts w:ascii="Open Sans" w:eastAsia="Times New Roman" w:hAnsi="Open Sans" w:cs="Open Sans"/>
      <w:b/>
      <w:sz w:val="32"/>
      <w:szCs w:val="24"/>
    </w:rPr>
  </w:style>
  <w:style w:type="character" w:customStyle="1" w:styleId="Heading2Char">
    <w:name w:val="Heading 2 Char"/>
    <w:basedOn w:val="DefaultParagraphFont"/>
    <w:rPr>
      <w:rFonts w:ascii="Open Sans" w:eastAsia="Times New Roman" w:hAnsi="Open Sans" w:cs="Open Sans"/>
      <w:b/>
      <w:sz w:val="24"/>
      <w:szCs w:val="24"/>
      <w:lang w:val="en-US"/>
    </w:rPr>
  </w:style>
  <w:style w:type="character" w:customStyle="1" w:styleId="Heading3Char">
    <w:name w:val="Heading 3 Char"/>
    <w:basedOn w:val="DefaultParagraphFont"/>
    <w:rPr>
      <w:rFonts w:ascii="Neo Sans Std" w:eastAsia="Times New Roman" w:hAnsi="Neo Sans Std" w:cs="Arial"/>
      <w:b/>
      <w:bCs/>
      <w:spacing w:val="-4"/>
      <w:sz w:val="24"/>
      <w:szCs w:val="26"/>
    </w:rPr>
  </w:style>
  <w:style w:type="paragraph" w:styleId="ListParagraph">
    <w:name w:val="List Paragraph"/>
    <w:basedOn w:val="Normal"/>
    <w:pPr>
      <w:ind w:left="720"/>
    </w:pPr>
  </w:style>
  <w:style w:type="paragraph" w:customStyle="1" w:styleId="Checklist">
    <w:name w:val="Checklist"/>
    <w:basedOn w:val="Normal"/>
    <w:pPr>
      <w:tabs>
        <w:tab w:val="left" w:pos="1418"/>
      </w:tabs>
    </w:pPr>
  </w:style>
  <w:style w:type="paragraph" w:customStyle="1" w:styleId="TableText">
    <w:name w:val="Table Text"/>
    <w:basedOn w:val="Normal"/>
    <w:pPr>
      <w:spacing w:before="60" w:after="60"/>
      <w:ind w:left="113" w:right="57"/>
    </w:pPr>
    <w:rPr>
      <w:szCs w:val="22"/>
    </w:rPr>
  </w:style>
  <w:style w:type="paragraph" w:styleId="TOC1">
    <w:name w:val="toc 1"/>
    <w:basedOn w:val="Normal"/>
    <w:next w:val="Normal"/>
    <w:autoRedefine/>
    <w:pPr>
      <w:spacing w:after="100"/>
    </w:pPr>
  </w:style>
  <w:style w:type="paragraph" w:customStyle="1" w:styleId="NormalNumbered">
    <w:name w:val="Normal Numbered"/>
    <w:basedOn w:val="Normal"/>
    <w:pPr>
      <w:numPr>
        <w:numId w:val="3"/>
      </w:numPr>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Neo Sans Std" w:eastAsia="Times New Roman" w:hAnsi="Neo Sans Std" w:cs="Times New Roman"/>
      <w:sz w:val="24"/>
      <w:szCs w:val="24"/>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Neo Sans Std" w:eastAsia="Times New Roman" w:hAnsi="Neo Sans Std" w:cs="Times New Roman"/>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O Shea</dc:creator>
  <dc:description/>
  <cp:lastModifiedBy>Bridie O Shea</cp:lastModifiedBy>
  <cp:revision>2</cp:revision>
  <dcterms:created xsi:type="dcterms:W3CDTF">2021-10-12T09:49:00Z</dcterms:created>
  <dcterms:modified xsi:type="dcterms:W3CDTF">2021-10-12T09:49:00Z</dcterms:modified>
</cp:coreProperties>
</file>